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69" w:rsidRDefault="00702913" w:rsidP="005275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9pt;width:46.95pt;height:54.55pt;z-index:251657728" wrapcoords="8229 296 2743 1775 1029 2959 0 9764 686 16274 2400 19233 7886 21008 8571 21008 12686 21008 13371 21008 18857 19233 20914 15978 21257 10356 20914 3551 18514 1775 13371 296 8229 296">
            <v:imagedata r:id="rId8" o:title=""/>
            <w10:wrap type="tight"/>
          </v:shape>
          <o:OLEObject Type="Embed" ProgID="Msxml2.SAXXMLReader.5.0" ShapeID="_x0000_s1026" DrawAspect="Content" ObjectID="_1532854610" r:id="rId9"/>
        </w:pict>
      </w:r>
    </w:p>
    <w:p w:rsidR="00527569" w:rsidRDefault="00527569" w:rsidP="00527569">
      <w:pPr>
        <w:rPr>
          <w:b/>
          <w:sz w:val="18"/>
        </w:rPr>
      </w:pPr>
      <w:r>
        <w:rPr>
          <w:b/>
          <w:sz w:val="18"/>
        </w:rPr>
        <w:t xml:space="preserve">                          </w:t>
      </w:r>
    </w:p>
    <w:p w:rsidR="00527569" w:rsidRDefault="00527569" w:rsidP="00527569">
      <w:pPr>
        <w:spacing w:line="360" w:lineRule="auto"/>
        <w:jc w:val="center"/>
        <w:rPr>
          <w:b/>
        </w:rPr>
      </w:pPr>
    </w:p>
    <w:p w:rsidR="00527569" w:rsidRDefault="00527569" w:rsidP="00527569">
      <w:pPr>
        <w:spacing w:line="360" w:lineRule="auto"/>
        <w:jc w:val="center"/>
        <w:rPr>
          <w:b/>
        </w:rPr>
      </w:pPr>
    </w:p>
    <w:p w:rsidR="00527569" w:rsidRDefault="00527569" w:rsidP="00527569">
      <w:pPr>
        <w:spacing w:line="360" w:lineRule="auto"/>
        <w:jc w:val="center"/>
        <w:rPr>
          <w:b/>
          <w:sz w:val="22"/>
        </w:rPr>
      </w:pPr>
      <w:r>
        <w:rPr>
          <w:b/>
        </w:rPr>
        <w:t>АДМИНИСТРАЦИЯ  ЧАИНСКОГО  РАЙОНА ТОМСКОЙ ОБЛАСТИ</w:t>
      </w:r>
    </w:p>
    <w:p w:rsidR="00527569" w:rsidRDefault="00527569" w:rsidP="00527569">
      <w:pPr>
        <w:jc w:val="center"/>
        <w:rPr>
          <w:b/>
          <w:sz w:val="22"/>
        </w:rPr>
      </w:pPr>
    </w:p>
    <w:p w:rsidR="00527569" w:rsidRDefault="00527569" w:rsidP="00527569">
      <w:pPr>
        <w:rPr>
          <w:sz w:val="22"/>
          <w:szCs w:val="22"/>
        </w:rPr>
      </w:pPr>
      <w:r>
        <w:rPr>
          <w:sz w:val="22"/>
          <w:szCs w:val="22"/>
        </w:rPr>
        <w:t xml:space="preserve">636400, Томская область, Чаинский район, с.Подгорное, ул.Ленинская, 11, Телеграф: Подгорное, администрация района,  телефон/ факс:  2-19-28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>
          <w:rPr>
            <w:rStyle w:val="a3"/>
            <w:sz w:val="22"/>
            <w:szCs w:val="22"/>
            <w:lang w:val="en-US"/>
          </w:rPr>
          <w:t>tiaadm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tomsk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527569" w:rsidRDefault="00527569" w:rsidP="00527569">
      <w:pPr>
        <w:rPr>
          <w:sz w:val="26"/>
          <w:szCs w:val="26"/>
        </w:rPr>
      </w:pPr>
    </w:p>
    <w:p w:rsidR="00527569" w:rsidRDefault="00527569" w:rsidP="00527569">
      <w:pPr>
        <w:jc w:val="center"/>
        <w:rPr>
          <w:sz w:val="26"/>
          <w:szCs w:val="26"/>
        </w:rPr>
      </w:pPr>
    </w:p>
    <w:p w:rsidR="00527569" w:rsidRDefault="00527569" w:rsidP="00527569">
      <w:pPr>
        <w:jc w:val="center"/>
        <w:rPr>
          <w:sz w:val="26"/>
          <w:szCs w:val="26"/>
        </w:rPr>
      </w:pPr>
    </w:p>
    <w:p w:rsidR="00527569" w:rsidRDefault="00527569" w:rsidP="0052756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="006C3A62">
        <w:rPr>
          <w:sz w:val="26"/>
          <w:szCs w:val="26"/>
        </w:rPr>
        <w:t xml:space="preserve"> 17</w:t>
      </w:r>
      <w:r>
        <w:rPr>
          <w:sz w:val="26"/>
          <w:szCs w:val="26"/>
        </w:rPr>
        <w:t xml:space="preserve">  от </w:t>
      </w:r>
      <w:r w:rsidR="006C3A62">
        <w:rPr>
          <w:sz w:val="26"/>
          <w:szCs w:val="26"/>
        </w:rPr>
        <w:t>15.08.2016</w:t>
      </w:r>
      <w:r w:rsidR="003A4AFD" w:rsidRPr="00E555A7">
        <w:rPr>
          <w:sz w:val="26"/>
          <w:szCs w:val="26"/>
        </w:rPr>
        <w:t>г</w:t>
      </w:r>
      <w:r>
        <w:rPr>
          <w:sz w:val="26"/>
          <w:szCs w:val="26"/>
        </w:rPr>
        <w:t xml:space="preserve">.  заседания </w:t>
      </w:r>
    </w:p>
    <w:p w:rsidR="00527569" w:rsidRDefault="00527569" w:rsidP="0052756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государственно-общественного Совета</w:t>
      </w:r>
    </w:p>
    <w:p w:rsidR="00527569" w:rsidRDefault="00527569" w:rsidP="00527569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развитию общего образования Чаинского района</w:t>
      </w:r>
    </w:p>
    <w:p w:rsidR="00527569" w:rsidRDefault="00527569" w:rsidP="00527569">
      <w:pPr>
        <w:jc w:val="center"/>
        <w:rPr>
          <w:sz w:val="26"/>
          <w:szCs w:val="26"/>
        </w:rPr>
      </w:pPr>
    </w:p>
    <w:p w:rsidR="00527569" w:rsidRDefault="00527569" w:rsidP="00527569">
      <w:pPr>
        <w:rPr>
          <w:sz w:val="26"/>
          <w:szCs w:val="26"/>
        </w:rPr>
      </w:pPr>
    </w:p>
    <w:tbl>
      <w:tblPr>
        <w:tblW w:w="0" w:type="auto"/>
        <w:tblInd w:w="377" w:type="dxa"/>
        <w:tblLook w:val="01E0"/>
      </w:tblPr>
      <w:tblGrid>
        <w:gridCol w:w="3348"/>
        <w:gridCol w:w="6223"/>
      </w:tblGrid>
      <w:tr w:rsidR="00527569" w:rsidRPr="00597662" w:rsidTr="00597662">
        <w:tc>
          <w:tcPr>
            <w:tcW w:w="3348" w:type="dxa"/>
          </w:tcPr>
          <w:p w:rsidR="00527569" w:rsidRPr="00597662" w:rsidRDefault="00527569" w:rsidP="00664699">
            <w:pPr>
              <w:rPr>
                <w:sz w:val="26"/>
                <w:szCs w:val="26"/>
              </w:rPr>
            </w:pPr>
            <w:r w:rsidRPr="00597662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6223" w:type="dxa"/>
          </w:tcPr>
          <w:p w:rsidR="00527569" w:rsidRPr="00B972C5" w:rsidRDefault="00527569" w:rsidP="00664699">
            <w:pPr>
              <w:rPr>
                <w:sz w:val="26"/>
                <w:szCs w:val="26"/>
              </w:rPr>
            </w:pPr>
            <w:r w:rsidRPr="00B972C5">
              <w:rPr>
                <w:sz w:val="26"/>
                <w:szCs w:val="26"/>
              </w:rPr>
              <w:t>Степанова С.Г.</w:t>
            </w:r>
          </w:p>
        </w:tc>
      </w:tr>
      <w:tr w:rsidR="00527569" w:rsidRPr="00597662" w:rsidTr="00597662">
        <w:tc>
          <w:tcPr>
            <w:tcW w:w="3348" w:type="dxa"/>
          </w:tcPr>
          <w:p w:rsidR="00527569" w:rsidRPr="00597662" w:rsidRDefault="00527569" w:rsidP="00664699">
            <w:pPr>
              <w:rPr>
                <w:sz w:val="26"/>
                <w:szCs w:val="26"/>
              </w:rPr>
            </w:pPr>
            <w:r w:rsidRPr="00597662">
              <w:rPr>
                <w:sz w:val="26"/>
                <w:szCs w:val="26"/>
              </w:rPr>
              <w:t>Секретарь:</w:t>
            </w:r>
            <w:r w:rsidRPr="00597662">
              <w:rPr>
                <w:sz w:val="26"/>
                <w:szCs w:val="26"/>
              </w:rPr>
              <w:tab/>
            </w:r>
          </w:p>
        </w:tc>
        <w:tc>
          <w:tcPr>
            <w:tcW w:w="6223" w:type="dxa"/>
          </w:tcPr>
          <w:p w:rsidR="00527569" w:rsidRPr="00B972C5" w:rsidRDefault="00527569" w:rsidP="00664699">
            <w:pPr>
              <w:rPr>
                <w:sz w:val="26"/>
                <w:szCs w:val="26"/>
              </w:rPr>
            </w:pPr>
            <w:r w:rsidRPr="00B972C5">
              <w:rPr>
                <w:sz w:val="26"/>
                <w:szCs w:val="26"/>
              </w:rPr>
              <w:t>Белевич Т.А.</w:t>
            </w:r>
          </w:p>
        </w:tc>
      </w:tr>
      <w:tr w:rsidR="00527569" w:rsidRPr="00597662" w:rsidTr="00597662">
        <w:tc>
          <w:tcPr>
            <w:tcW w:w="3348" w:type="dxa"/>
          </w:tcPr>
          <w:p w:rsidR="00527569" w:rsidRPr="00597662" w:rsidRDefault="00527569" w:rsidP="00664699">
            <w:pPr>
              <w:rPr>
                <w:sz w:val="26"/>
                <w:szCs w:val="26"/>
              </w:rPr>
            </w:pPr>
            <w:r w:rsidRPr="00597662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223" w:type="dxa"/>
          </w:tcPr>
          <w:p w:rsidR="00527569" w:rsidRPr="00B972C5" w:rsidRDefault="00527569" w:rsidP="004E712F">
            <w:pPr>
              <w:rPr>
                <w:sz w:val="26"/>
                <w:szCs w:val="26"/>
              </w:rPr>
            </w:pPr>
            <w:r w:rsidRPr="00B972C5">
              <w:rPr>
                <w:sz w:val="26"/>
                <w:szCs w:val="26"/>
              </w:rPr>
              <w:t xml:space="preserve">Калинина Т.В., Степанова С.Г., </w:t>
            </w:r>
            <w:r w:rsidR="003A4AFD" w:rsidRPr="00B972C5">
              <w:rPr>
                <w:sz w:val="26"/>
                <w:szCs w:val="26"/>
              </w:rPr>
              <w:t>Чуйко Т.В.,</w:t>
            </w:r>
            <w:r w:rsidRPr="00B972C5">
              <w:rPr>
                <w:sz w:val="26"/>
                <w:szCs w:val="26"/>
              </w:rPr>
              <w:t xml:space="preserve"> Черданцев В.А., Мельников В.А., Белевич Т.А. (кооптированный член</w:t>
            </w:r>
            <w:r w:rsidR="002A7860">
              <w:rPr>
                <w:sz w:val="26"/>
                <w:szCs w:val="26"/>
              </w:rPr>
              <w:t>)</w:t>
            </w:r>
            <w:r w:rsidRPr="00B972C5">
              <w:rPr>
                <w:sz w:val="26"/>
                <w:szCs w:val="26"/>
              </w:rPr>
              <w:t>, Третьяков Ю.А. (кооптированный член).</w:t>
            </w:r>
          </w:p>
        </w:tc>
      </w:tr>
      <w:tr w:rsidR="00527569" w:rsidRPr="00597662" w:rsidTr="00597662">
        <w:tc>
          <w:tcPr>
            <w:tcW w:w="3348" w:type="dxa"/>
          </w:tcPr>
          <w:p w:rsidR="00527569" w:rsidRPr="00597662" w:rsidRDefault="00527569" w:rsidP="00597662">
            <w:pPr>
              <w:ind w:left="2880" w:hanging="2880"/>
              <w:jc w:val="both"/>
              <w:rPr>
                <w:sz w:val="26"/>
                <w:szCs w:val="26"/>
              </w:rPr>
            </w:pPr>
            <w:r w:rsidRPr="00597662">
              <w:rPr>
                <w:sz w:val="26"/>
                <w:szCs w:val="26"/>
              </w:rPr>
              <w:t xml:space="preserve">Отсутствовали:        </w:t>
            </w:r>
          </w:p>
          <w:p w:rsidR="00527569" w:rsidRPr="00597662" w:rsidRDefault="00527569" w:rsidP="00664699">
            <w:pPr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527569" w:rsidRPr="00B972C5" w:rsidRDefault="00527569" w:rsidP="00597662">
            <w:pPr>
              <w:ind w:left="2880" w:hanging="2880"/>
              <w:jc w:val="both"/>
              <w:rPr>
                <w:sz w:val="26"/>
                <w:szCs w:val="26"/>
              </w:rPr>
            </w:pPr>
            <w:r w:rsidRPr="00B972C5">
              <w:rPr>
                <w:sz w:val="26"/>
                <w:szCs w:val="26"/>
              </w:rPr>
              <w:t>Борзенкова Е.Н.</w:t>
            </w:r>
            <w:r w:rsidR="004E712F" w:rsidRPr="00B972C5">
              <w:rPr>
                <w:sz w:val="26"/>
                <w:szCs w:val="26"/>
              </w:rPr>
              <w:t>, Семёнова Г.Н.</w:t>
            </w:r>
          </w:p>
          <w:p w:rsidR="00527569" w:rsidRPr="00B972C5" w:rsidRDefault="00527569" w:rsidP="00664699">
            <w:pPr>
              <w:rPr>
                <w:sz w:val="26"/>
                <w:szCs w:val="26"/>
              </w:rPr>
            </w:pPr>
          </w:p>
        </w:tc>
      </w:tr>
    </w:tbl>
    <w:p w:rsidR="00527569" w:rsidRDefault="00527569"/>
    <w:p w:rsidR="00527569" w:rsidRPr="008A0EE8" w:rsidRDefault="00527569" w:rsidP="00527569">
      <w:pPr>
        <w:jc w:val="both"/>
        <w:rPr>
          <w:b/>
          <w:sz w:val="28"/>
          <w:szCs w:val="28"/>
        </w:rPr>
      </w:pPr>
      <w:r w:rsidRPr="008A0EE8">
        <w:rPr>
          <w:b/>
          <w:sz w:val="28"/>
          <w:szCs w:val="28"/>
        </w:rPr>
        <w:t>Повестка дня:</w:t>
      </w:r>
    </w:p>
    <w:p w:rsidR="00527569" w:rsidRPr="008A0EE8" w:rsidRDefault="005017A8" w:rsidP="005017A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Утверждение состава экспертного совета</w:t>
      </w:r>
      <w:r w:rsidR="002A7860">
        <w:rPr>
          <w:sz w:val="28"/>
          <w:szCs w:val="28"/>
        </w:rPr>
        <w:t xml:space="preserve">, а также порядка и сроков проведения процедур </w:t>
      </w:r>
      <w:r w:rsidRPr="008A0EE8">
        <w:rPr>
          <w:sz w:val="28"/>
          <w:szCs w:val="28"/>
        </w:rPr>
        <w:t xml:space="preserve"> по осуществлению конкурсного отбора лучших учителей</w:t>
      </w:r>
      <w:r w:rsidR="00BA758C">
        <w:rPr>
          <w:sz w:val="28"/>
          <w:szCs w:val="28"/>
        </w:rPr>
        <w:t xml:space="preserve"> образовательных организаций Чаинского района </w:t>
      </w:r>
      <w:r w:rsidRPr="008A0EE8">
        <w:rPr>
          <w:sz w:val="28"/>
          <w:szCs w:val="28"/>
        </w:rPr>
        <w:t xml:space="preserve"> для получения стипендии Губернатора в 201</w:t>
      </w:r>
      <w:r w:rsidR="00754361">
        <w:rPr>
          <w:sz w:val="28"/>
          <w:szCs w:val="28"/>
        </w:rPr>
        <w:t>6</w:t>
      </w:r>
      <w:r w:rsidRPr="008A0EE8">
        <w:rPr>
          <w:sz w:val="28"/>
          <w:szCs w:val="28"/>
        </w:rPr>
        <w:t xml:space="preserve"> году.</w:t>
      </w:r>
    </w:p>
    <w:p w:rsidR="00527569" w:rsidRPr="008A0EE8" w:rsidRDefault="00527569" w:rsidP="00527569">
      <w:pPr>
        <w:jc w:val="both"/>
        <w:rPr>
          <w:sz w:val="28"/>
          <w:szCs w:val="28"/>
        </w:rPr>
      </w:pPr>
    </w:p>
    <w:p w:rsidR="00527569" w:rsidRPr="008A0EE8" w:rsidRDefault="00527569" w:rsidP="00527569">
      <w:pPr>
        <w:jc w:val="both"/>
        <w:rPr>
          <w:b/>
          <w:sz w:val="28"/>
          <w:szCs w:val="28"/>
        </w:rPr>
      </w:pPr>
      <w:r w:rsidRPr="008A0EE8">
        <w:rPr>
          <w:b/>
          <w:sz w:val="28"/>
          <w:szCs w:val="28"/>
        </w:rPr>
        <w:t>СЛУШАЛИ:</w:t>
      </w:r>
    </w:p>
    <w:p w:rsidR="00B247AC" w:rsidRDefault="00B247AC" w:rsidP="00B247AC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По первому вопросу Степанову С.Г.</w:t>
      </w:r>
      <w:r>
        <w:rPr>
          <w:sz w:val="28"/>
          <w:szCs w:val="28"/>
        </w:rPr>
        <w:t xml:space="preserve"> - </w:t>
      </w:r>
    </w:p>
    <w:p w:rsidR="0090144B" w:rsidRDefault="00B247AC" w:rsidP="00527569">
      <w:pPr>
        <w:ind w:firstLine="540"/>
        <w:jc w:val="both"/>
        <w:rPr>
          <w:sz w:val="28"/>
          <w:szCs w:val="28"/>
        </w:rPr>
      </w:pPr>
      <w:r w:rsidRPr="00B247AC">
        <w:rPr>
          <w:sz w:val="28"/>
          <w:szCs w:val="28"/>
        </w:rPr>
        <w:lastRenderedPageBreak/>
        <w:t>В соответствии  с  Постановлениями</w:t>
      </w:r>
      <w:r w:rsidR="00915A79" w:rsidRPr="00B247AC">
        <w:rPr>
          <w:sz w:val="28"/>
          <w:szCs w:val="28"/>
        </w:rPr>
        <w:t xml:space="preserve"> Губернатора Томской области от 06.06.2012 № 72 «Об учреждении стипендии Губернатора Томской области лучшим учителям областных государственных и муниципальных образовательных учреждений Томской области»,</w:t>
      </w:r>
      <w:r w:rsidRPr="00B247AC">
        <w:rPr>
          <w:sz w:val="28"/>
          <w:szCs w:val="28"/>
        </w:rPr>
        <w:t xml:space="preserve"> от 17.06.2016г. №52 "О внесении изменений в постановление Губернатора Томской области от 06.06.2012г. №72</w:t>
      </w:r>
      <w:r w:rsidRPr="00AE675E">
        <w:rPr>
          <w:b/>
          <w:sz w:val="28"/>
          <w:szCs w:val="28"/>
        </w:rPr>
        <w:t>",  с 1 по 30 августа 2016г.</w:t>
      </w:r>
      <w:r w:rsidRPr="00B247AC">
        <w:rPr>
          <w:sz w:val="28"/>
          <w:szCs w:val="28"/>
        </w:rPr>
        <w:t xml:space="preserve">  </w:t>
      </w:r>
      <w:r w:rsidR="00915A79" w:rsidRPr="00B247AC">
        <w:rPr>
          <w:sz w:val="28"/>
          <w:szCs w:val="28"/>
        </w:rPr>
        <w:t xml:space="preserve"> объявлен конкурс на назначение стипендии Губернатора Томской области лучшим учителям областных государственных и муниципальных образовательных организаций Томской области (далее – конкурс) (Распоряжение Департамента общего образования Томской области от </w:t>
      </w:r>
      <w:r w:rsidRPr="00B247AC">
        <w:rPr>
          <w:sz w:val="28"/>
          <w:szCs w:val="28"/>
        </w:rPr>
        <w:t>542-р от 13.07.2016г.</w:t>
      </w:r>
      <w:r w:rsidR="0090144B">
        <w:rPr>
          <w:sz w:val="28"/>
          <w:szCs w:val="28"/>
        </w:rPr>
        <w:t xml:space="preserve"> "О</w:t>
      </w:r>
      <w:r w:rsidR="00652388">
        <w:rPr>
          <w:sz w:val="28"/>
          <w:szCs w:val="28"/>
        </w:rPr>
        <w:t>б объявлении, организации и проведении конкурсного отбора на назначение стипендии Губернатора Томской области лучшим учителям</w:t>
      </w:r>
      <w:r w:rsidR="00652388" w:rsidRPr="00652388">
        <w:rPr>
          <w:sz w:val="28"/>
          <w:szCs w:val="28"/>
        </w:rPr>
        <w:t xml:space="preserve"> </w:t>
      </w:r>
      <w:r w:rsidR="00652388" w:rsidRPr="00B247AC">
        <w:rPr>
          <w:sz w:val="28"/>
          <w:szCs w:val="28"/>
        </w:rPr>
        <w:t>областных государственных и муниципальных образовательных организаций Томской области</w:t>
      </w:r>
      <w:r w:rsidR="00B67096">
        <w:rPr>
          <w:sz w:val="28"/>
          <w:szCs w:val="28"/>
        </w:rPr>
        <w:t>"</w:t>
      </w:r>
      <w:r w:rsidR="00915A79" w:rsidRPr="00B247AC">
        <w:rPr>
          <w:sz w:val="28"/>
          <w:szCs w:val="28"/>
        </w:rPr>
        <w:t>).</w:t>
      </w:r>
    </w:p>
    <w:p w:rsidR="00A65D91" w:rsidRDefault="00B247AC" w:rsidP="00527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096" w:rsidRPr="008A0EE8">
        <w:rPr>
          <w:sz w:val="28"/>
          <w:szCs w:val="28"/>
        </w:rPr>
        <w:t xml:space="preserve">Стипендия является выражением общественного признания, поддержки, а также материальным поощрением лучших учителей Томской области по итогам деятельности в </w:t>
      </w:r>
      <w:r w:rsidR="00B67096">
        <w:rPr>
          <w:sz w:val="28"/>
          <w:szCs w:val="28"/>
        </w:rPr>
        <w:t>период с января по декабрь 2016г.</w:t>
      </w:r>
      <w:r w:rsidR="00EC4F2D">
        <w:rPr>
          <w:sz w:val="28"/>
          <w:szCs w:val="28"/>
        </w:rPr>
        <w:t xml:space="preserve"> Размер стипендии - 10 тысяч рублей ежемесячно.</w:t>
      </w:r>
    </w:p>
    <w:p w:rsidR="00527569" w:rsidRPr="008A0EE8" w:rsidRDefault="00527569" w:rsidP="00527569">
      <w:pPr>
        <w:jc w:val="both"/>
        <w:rPr>
          <w:b/>
          <w:sz w:val="28"/>
          <w:szCs w:val="28"/>
        </w:rPr>
      </w:pPr>
      <w:r w:rsidRPr="008A0EE8">
        <w:rPr>
          <w:b/>
          <w:sz w:val="28"/>
          <w:szCs w:val="28"/>
        </w:rPr>
        <w:t xml:space="preserve">ВЫСТУПИЛИ: </w:t>
      </w:r>
    </w:p>
    <w:p w:rsidR="00EB0D46" w:rsidRDefault="00527569" w:rsidP="00527569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 xml:space="preserve">По </w:t>
      </w:r>
      <w:r w:rsidR="00F97541" w:rsidRPr="008A0EE8">
        <w:rPr>
          <w:sz w:val="28"/>
          <w:szCs w:val="28"/>
        </w:rPr>
        <w:t xml:space="preserve">вопросам повестки заседания </w:t>
      </w:r>
      <w:r w:rsidRPr="008A0EE8">
        <w:rPr>
          <w:sz w:val="28"/>
          <w:szCs w:val="28"/>
        </w:rPr>
        <w:t xml:space="preserve"> Жилкина Т.В., заведующий районным методи</w:t>
      </w:r>
      <w:r w:rsidR="002A7860">
        <w:rPr>
          <w:sz w:val="28"/>
          <w:szCs w:val="28"/>
        </w:rPr>
        <w:t xml:space="preserve">ческим кабинетом,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64F" w:rsidRDefault="00A65D91" w:rsidP="00A65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Положению о порядке назначения и выплаты стипендии Губернатора Томской области лучшим учителям областных </w:t>
      </w:r>
      <w:r w:rsidRPr="00B247AC">
        <w:rPr>
          <w:sz w:val="28"/>
          <w:szCs w:val="28"/>
        </w:rPr>
        <w:t>государственных и муниципальных образовательных организаций Томской области</w:t>
      </w:r>
      <w:r>
        <w:rPr>
          <w:sz w:val="28"/>
          <w:szCs w:val="28"/>
        </w:rPr>
        <w:t xml:space="preserve"> </w:t>
      </w:r>
      <w:r w:rsidRPr="00B247AC">
        <w:rPr>
          <w:sz w:val="28"/>
          <w:szCs w:val="28"/>
        </w:rPr>
        <w:t>(</w:t>
      </w:r>
      <w:r>
        <w:rPr>
          <w:sz w:val="28"/>
          <w:szCs w:val="28"/>
        </w:rPr>
        <w:t>утверждено постановлением</w:t>
      </w:r>
      <w:r w:rsidRPr="00B247AC">
        <w:rPr>
          <w:sz w:val="28"/>
          <w:szCs w:val="28"/>
        </w:rPr>
        <w:t xml:space="preserve"> Губернатора Томской области от 17.06.2016г. №52</w:t>
      </w:r>
      <w:r>
        <w:rPr>
          <w:sz w:val="28"/>
          <w:szCs w:val="28"/>
        </w:rPr>
        <w:t xml:space="preserve">), стипендия назначается по результатам конкурсного отбора </w:t>
      </w:r>
      <w:r w:rsidR="00824B6B">
        <w:rPr>
          <w:sz w:val="28"/>
          <w:szCs w:val="28"/>
        </w:rPr>
        <w:t xml:space="preserve">учителям </w:t>
      </w:r>
      <w:r>
        <w:rPr>
          <w:sz w:val="28"/>
          <w:szCs w:val="28"/>
        </w:rPr>
        <w:t xml:space="preserve"> двух категорий: </w:t>
      </w:r>
      <w:r w:rsidR="00824B6B" w:rsidRPr="00824B6B">
        <w:rPr>
          <w:b/>
          <w:sz w:val="28"/>
          <w:szCs w:val="28"/>
        </w:rPr>
        <w:t xml:space="preserve">учителям </w:t>
      </w:r>
      <w:r w:rsidRPr="00AE675E">
        <w:rPr>
          <w:b/>
          <w:sz w:val="28"/>
          <w:szCs w:val="28"/>
        </w:rPr>
        <w:t>в возрасте до 30 лет включительно со стажем педагогической деятельности до 5 лет, а также учителям со стажем педагогической деятельности более 5 лет.</w:t>
      </w:r>
      <w:r>
        <w:rPr>
          <w:sz w:val="28"/>
          <w:szCs w:val="28"/>
        </w:rPr>
        <w:t xml:space="preserve"> Согласно Процедуре конкурсного отбора </w:t>
      </w:r>
      <w:r w:rsidRPr="00B247AC">
        <w:rPr>
          <w:sz w:val="28"/>
          <w:szCs w:val="28"/>
        </w:rPr>
        <w:t xml:space="preserve">на назначение стипендии Губернатора Томской области лучшим учителям областных государственных и муниципальных образовательных организаций Томской области </w:t>
      </w:r>
      <w:r>
        <w:rPr>
          <w:sz w:val="28"/>
          <w:szCs w:val="28"/>
        </w:rPr>
        <w:t xml:space="preserve"> (утверждено распоряжением Департамента общего образования </w:t>
      </w:r>
      <w:r w:rsidR="002A7860">
        <w:rPr>
          <w:sz w:val="28"/>
          <w:szCs w:val="28"/>
        </w:rPr>
        <w:t xml:space="preserve"> №542-р от 13.0</w:t>
      </w:r>
      <w:r w:rsidR="00C4664F">
        <w:rPr>
          <w:sz w:val="28"/>
          <w:szCs w:val="28"/>
        </w:rPr>
        <w:t>7.2016г.)</w:t>
      </w:r>
      <w:r w:rsidR="006E3F19">
        <w:rPr>
          <w:sz w:val="28"/>
          <w:szCs w:val="28"/>
        </w:rPr>
        <w:t xml:space="preserve"> (далее - Процедура конкурсного отбора)</w:t>
      </w:r>
      <w:r w:rsidR="00C4664F">
        <w:rPr>
          <w:sz w:val="28"/>
          <w:szCs w:val="28"/>
        </w:rPr>
        <w:t xml:space="preserve">, выдвижение </w:t>
      </w:r>
      <w:r>
        <w:rPr>
          <w:sz w:val="28"/>
          <w:szCs w:val="28"/>
        </w:rPr>
        <w:t xml:space="preserve"> педагогов второй категории </w:t>
      </w:r>
      <w:r w:rsidR="00C4664F">
        <w:rPr>
          <w:sz w:val="28"/>
          <w:szCs w:val="28"/>
        </w:rPr>
        <w:t xml:space="preserve">для участия в конкурсном отборе производится с их личного согласия на основании мотивированного представления Управляющего совета образовательной организации. </w:t>
      </w:r>
    </w:p>
    <w:p w:rsidR="00A65D91" w:rsidRDefault="00C4664F" w:rsidP="00A65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конкурсного отбора муниципальному государственно-общественному</w:t>
      </w:r>
      <w:r w:rsidRPr="008A0EE8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у </w:t>
      </w:r>
      <w:r w:rsidRPr="008A0EE8">
        <w:rPr>
          <w:sz w:val="28"/>
          <w:szCs w:val="28"/>
        </w:rPr>
        <w:t>по развитию общего образования Чаинского района</w:t>
      </w:r>
      <w:r>
        <w:rPr>
          <w:sz w:val="28"/>
          <w:szCs w:val="28"/>
        </w:rPr>
        <w:t xml:space="preserve"> необходимо создать экспертную комиссию, которая </w:t>
      </w:r>
      <w:r w:rsidR="002A7860">
        <w:rPr>
          <w:sz w:val="28"/>
          <w:szCs w:val="28"/>
        </w:rPr>
        <w:t>будет состоять</w:t>
      </w:r>
      <w:r>
        <w:rPr>
          <w:sz w:val="28"/>
          <w:szCs w:val="28"/>
        </w:rPr>
        <w:t xml:space="preserve"> из числа членов МГОС, представителей профессионального сообщества и др.</w:t>
      </w:r>
    </w:p>
    <w:p w:rsidR="00C4664F" w:rsidRDefault="00A65D91" w:rsidP="00A65D91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 xml:space="preserve">С целью оказания практической помощи муниципальным органам управления образованием в вопросах, связанных с организацией и процедурой проведения конкурсного отбора, в информационном письме </w:t>
      </w:r>
      <w:r w:rsidR="00824B6B" w:rsidRPr="008A0EE8">
        <w:rPr>
          <w:sz w:val="28"/>
          <w:szCs w:val="28"/>
        </w:rPr>
        <w:t xml:space="preserve">ОГБУ "РЦРО" </w:t>
      </w:r>
      <w:r w:rsidRPr="008A0EE8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692 от 03.08.2016г. </w:t>
      </w:r>
      <w:r w:rsidRPr="008A0E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представлена разработанная  комиссией по назначению стипендии Губернатора </w:t>
      </w:r>
      <w:r w:rsidRPr="008A0EE8">
        <w:rPr>
          <w:sz w:val="28"/>
          <w:szCs w:val="28"/>
        </w:rPr>
        <w:t xml:space="preserve">  </w:t>
      </w:r>
      <w:r w:rsidRPr="00B247AC">
        <w:rPr>
          <w:sz w:val="28"/>
          <w:szCs w:val="28"/>
        </w:rPr>
        <w:t xml:space="preserve">лучшим учителям </w:t>
      </w:r>
      <w:r w:rsidRPr="00B247AC">
        <w:rPr>
          <w:sz w:val="28"/>
          <w:szCs w:val="28"/>
        </w:rPr>
        <w:lastRenderedPageBreak/>
        <w:t>Томской области</w:t>
      </w:r>
      <w:r>
        <w:rPr>
          <w:sz w:val="28"/>
          <w:szCs w:val="28"/>
        </w:rPr>
        <w:t xml:space="preserve"> экспертная карта для проведения экспертизы конкурсных материалов участников конкурсного отбора.</w:t>
      </w:r>
      <w:r w:rsidR="002A7860">
        <w:rPr>
          <w:sz w:val="28"/>
          <w:szCs w:val="28"/>
        </w:rPr>
        <w:t xml:space="preserve"> </w:t>
      </w:r>
      <w:r w:rsidR="00C4664F">
        <w:rPr>
          <w:sz w:val="28"/>
          <w:szCs w:val="28"/>
        </w:rPr>
        <w:t xml:space="preserve">Экспертная карта </w:t>
      </w:r>
      <w:r w:rsidR="00EC4F2D">
        <w:rPr>
          <w:sz w:val="28"/>
          <w:szCs w:val="28"/>
        </w:rPr>
        <w:t>включает 5 показателей критериального отбора с указанием максимального количества баллов, которые может набрать претендент</w:t>
      </w:r>
      <w:r w:rsidR="002A7860">
        <w:rPr>
          <w:sz w:val="28"/>
          <w:szCs w:val="28"/>
        </w:rPr>
        <w:t xml:space="preserve"> по каждому показателю</w:t>
      </w:r>
      <w:r w:rsidR="00EC4F2D">
        <w:rPr>
          <w:sz w:val="28"/>
          <w:szCs w:val="28"/>
        </w:rPr>
        <w:t>.</w:t>
      </w:r>
    </w:p>
    <w:p w:rsidR="00EC4F2D" w:rsidRDefault="00A65D91" w:rsidP="00EC4F2D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Результаты конкурсного отбора утверждает муниципальный государственно-общественный совет</w:t>
      </w:r>
      <w:r>
        <w:rPr>
          <w:sz w:val="28"/>
          <w:szCs w:val="28"/>
        </w:rPr>
        <w:t xml:space="preserve"> </w:t>
      </w:r>
      <w:r w:rsidRPr="008A0EE8">
        <w:rPr>
          <w:sz w:val="28"/>
          <w:szCs w:val="28"/>
        </w:rPr>
        <w:t xml:space="preserve">по развитию общего образования Чаинского района по представлению списка  учителей муниципальных образовательных организаций Чаинского района  – победителей конкурса  на назначение стипендии Губернатора. Согласно установленной квоте для  Чаинского района, </w:t>
      </w:r>
      <w:r>
        <w:rPr>
          <w:sz w:val="28"/>
          <w:szCs w:val="28"/>
        </w:rPr>
        <w:t>5</w:t>
      </w:r>
      <w:r w:rsidRPr="008A0EE8">
        <w:rPr>
          <w:sz w:val="28"/>
          <w:szCs w:val="28"/>
        </w:rPr>
        <w:t xml:space="preserve"> соискателей</w:t>
      </w:r>
      <w:r w:rsidR="006E3F19">
        <w:rPr>
          <w:sz w:val="28"/>
          <w:szCs w:val="28"/>
        </w:rPr>
        <w:t>, набравших наибольшее количест</w:t>
      </w:r>
      <w:r w:rsidRPr="008A0EE8">
        <w:rPr>
          <w:sz w:val="28"/>
          <w:szCs w:val="28"/>
        </w:rPr>
        <w:t xml:space="preserve">во баллов,  становятся победителями конкурсного отбора </w:t>
      </w:r>
      <w:r w:rsidR="002A7860">
        <w:rPr>
          <w:sz w:val="28"/>
          <w:szCs w:val="28"/>
        </w:rPr>
        <w:t>в 2016 году</w:t>
      </w:r>
      <w:r w:rsidRPr="008A0EE8">
        <w:rPr>
          <w:sz w:val="28"/>
          <w:szCs w:val="28"/>
        </w:rPr>
        <w:t xml:space="preserve"> (распоряжение Департамента общего образования Томской области №</w:t>
      </w:r>
      <w:r>
        <w:rPr>
          <w:sz w:val="28"/>
          <w:szCs w:val="28"/>
        </w:rPr>
        <w:t>499</w:t>
      </w:r>
      <w:r w:rsidRPr="008A0EE8">
        <w:rPr>
          <w:sz w:val="28"/>
          <w:szCs w:val="28"/>
        </w:rPr>
        <w:t xml:space="preserve">-р от </w:t>
      </w:r>
      <w:r>
        <w:rPr>
          <w:sz w:val="28"/>
          <w:szCs w:val="28"/>
        </w:rPr>
        <w:t>24.06.2016г.</w:t>
      </w:r>
      <w:r w:rsidRPr="008A0EE8">
        <w:rPr>
          <w:sz w:val="28"/>
          <w:szCs w:val="28"/>
        </w:rPr>
        <w:t>).</w:t>
      </w:r>
      <w:r w:rsidR="00EC4F2D">
        <w:rPr>
          <w:sz w:val="28"/>
          <w:szCs w:val="28"/>
        </w:rPr>
        <w:t xml:space="preserve"> </w:t>
      </w:r>
    </w:p>
    <w:p w:rsidR="00AE675E" w:rsidRDefault="006B23AF" w:rsidP="00EC4F2D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Предлагаются следующие сроки пр</w:t>
      </w:r>
      <w:r w:rsidR="001F562B" w:rsidRPr="008A0EE8">
        <w:rPr>
          <w:sz w:val="28"/>
          <w:szCs w:val="28"/>
        </w:rPr>
        <w:t xml:space="preserve">оведения процедур: </w:t>
      </w:r>
      <w:r w:rsidR="00B47234">
        <w:rPr>
          <w:sz w:val="28"/>
          <w:szCs w:val="28"/>
        </w:rPr>
        <w:t xml:space="preserve">до </w:t>
      </w:r>
      <w:r w:rsidR="00EC4F2D">
        <w:rPr>
          <w:b/>
          <w:sz w:val="28"/>
          <w:szCs w:val="28"/>
        </w:rPr>
        <w:t xml:space="preserve">19.08.2016г. </w:t>
      </w:r>
      <w:r w:rsidR="00AE34C6" w:rsidRPr="008A0EE8">
        <w:rPr>
          <w:sz w:val="28"/>
          <w:szCs w:val="28"/>
        </w:rPr>
        <w:t xml:space="preserve"> </w:t>
      </w:r>
      <w:r w:rsidRPr="008A0EE8">
        <w:rPr>
          <w:sz w:val="28"/>
          <w:szCs w:val="28"/>
        </w:rPr>
        <w:t xml:space="preserve"> </w:t>
      </w:r>
      <w:r w:rsidR="001F562B" w:rsidRPr="008A0EE8">
        <w:rPr>
          <w:sz w:val="28"/>
          <w:szCs w:val="28"/>
        </w:rPr>
        <w:t xml:space="preserve">Управляющие советы образовательных </w:t>
      </w:r>
      <w:r w:rsidR="00AE34C6" w:rsidRPr="008A0EE8">
        <w:rPr>
          <w:sz w:val="28"/>
          <w:szCs w:val="28"/>
        </w:rPr>
        <w:t>организаций</w:t>
      </w:r>
      <w:r w:rsidR="001F562B" w:rsidRPr="008A0EE8">
        <w:rPr>
          <w:sz w:val="28"/>
          <w:szCs w:val="28"/>
        </w:rPr>
        <w:t xml:space="preserve"> проводят общественный опрос</w:t>
      </w:r>
      <w:r w:rsidRPr="008A0EE8">
        <w:rPr>
          <w:sz w:val="28"/>
          <w:szCs w:val="28"/>
        </w:rPr>
        <w:t xml:space="preserve"> родителей (законных представителей) обучающихся 1-5 классов, родителей (законных представителей) и обучающихся 6-11 классов</w:t>
      </w:r>
      <w:r w:rsidR="001F562B" w:rsidRPr="008A0EE8">
        <w:rPr>
          <w:sz w:val="28"/>
          <w:szCs w:val="28"/>
        </w:rPr>
        <w:t xml:space="preserve">, а также проводят заседания по выдвижению учителей на участие в конкурсном отборе, готовят  мотивированное представление претендентов. </w:t>
      </w:r>
    </w:p>
    <w:p w:rsidR="006B23AF" w:rsidRPr="008A0EE8" w:rsidRDefault="001F562B" w:rsidP="00EC4F2D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Материалы претендентов</w:t>
      </w:r>
      <w:r w:rsidR="006E3F19">
        <w:rPr>
          <w:sz w:val="28"/>
          <w:szCs w:val="28"/>
        </w:rPr>
        <w:t xml:space="preserve">, строго отвечающие требованиям, установленным в п. 3.6.  Процедуры конкурсного отбора,  </w:t>
      </w:r>
      <w:r w:rsidRPr="008A0EE8">
        <w:rPr>
          <w:sz w:val="28"/>
          <w:szCs w:val="28"/>
        </w:rPr>
        <w:t xml:space="preserve"> сдаются </w:t>
      </w:r>
      <w:r w:rsidR="006E3F19">
        <w:rPr>
          <w:sz w:val="28"/>
          <w:szCs w:val="28"/>
        </w:rPr>
        <w:t xml:space="preserve">экспертной комиссии  </w:t>
      </w:r>
      <w:r w:rsidR="00824B6B">
        <w:rPr>
          <w:sz w:val="28"/>
          <w:szCs w:val="28"/>
        </w:rPr>
        <w:t xml:space="preserve">до </w:t>
      </w:r>
      <w:r w:rsidR="006E3F19">
        <w:rPr>
          <w:sz w:val="28"/>
          <w:szCs w:val="28"/>
        </w:rPr>
        <w:t xml:space="preserve"> </w:t>
      </w:r>
      <w:r w:rsidR="006E3F19" w:rsidRPr="006E3F19">
        <w:rPr>
          <w:b/>
          <w:sz w:val="28"/>
          <w:szCs w:val="28"/>
        </w:rPr>
        <w:t>22.08.2016г.</w:t>
      </w:r>
      <w:r w:rsidR="007A2625">
        <w:rPr>
          <w:sz w:val="28"/>
          <w:szCs w:val="28"/>
        </w:rPr>
        <w:t xml:space="preserve">. Экспертиза конкурсных материалов </w:t>
      </w:r>
      <w:r w:rsidR="00A0051E">
        <w:rPr>
          <w:sz w:val="28"/>
          <w:szCs w:val="28"/>
        </w:rPr>
        <w:t xml:space="preserve">осуществляется до </w:t>
      </w:r>
      <w:r w:rsidR="00A0051E" w:rsidRPr="00A0051E">
        <w:rPr>
          <w:b/>
          <w:sz w:val="28"/>
          <w:szCs w:val="28"/>
        </w:rPr>
        <w:t>26.08.2016г.</w:t>
      </w:r>
      <w:r w:rsidR="008A0EE8" w:rsidRPr="008A0EE8">
        <w:t xml:space="preserve"> </w:t>
      </w:r>
      <w:r w:rsidR="008A0EE8" w:rsidRPr="008A0EE8">
        <w:rPr>
          <w:sz w:val="28"/>
          <w:szCs w:val="28"/>
        </w:rPr>
        <w:t>Конкурсная комиссия формирует рейтинг участников конкурсного отбора и передает его МГОС</w:t>
      </w:r>
      <w:r w:rsidR="008A0EE8">
        <w:rPr>
          <w:sz w:val="28"/>
          <w:szCs w:val="28"/>
        </w:rPr>
        <w:t>.</w:t>
      </w:r>
    </w:p>
    <w:p w:rsidR="001F562B" w:rsidRPr="008A0EE8" w:rsidRDefault="00A0051E" w:rsidP="0052756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29.08.2016г. </w:t>
      </w:r>
      <w:r w:rsidR="001F562B" w:rsidRPr="008A0EE8">
        <w:rPr>
          <w:sz w:val="28"/>
          <w:szCs w:val="28"/>
        </w:rPr>
        <w:t xml:space="preserve"> проводится заседание МГОС, на котором на основании рейтинга участников конкурсного отбора формируется список победителей конкурсного отбора учителей школ Чаинского района, согласно установленной квоте </w:t>
      </w:r>
      <w:r w:rsidR="00EF220E" w:rsidRPr="008A0EE8">
        <w:rPr>
          <w:sz w:val="28"/>
          <w:szCs w:val="28"/>
        </w:rPr>
        <w:t xml:space="preserve">от района </w:t>
      </w:r>
      <w:r w:rsidR="001F562B" w:rsidRPr="008A0EE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="001F562B" w:rsidRPr="008A0EE8">
        <w:rPr>
          <w:sz w:val="28"/>
          <w:szCs w:val="28"/>
        </w:rPr>
        <w:t xml:space="preserve"> человек.  В срок до </w:t>
      </w:r>
      <w:r>
        <w:rPr>
          <w:b/>
          <w:sz w:val="28"/>
          <w:szCs w:val="28"/>
        </w:rPr>
        <w:t>29.08.2016г.</w:t>
      </w:r>
      <w:r w:rsidR="002A7860">
        <w:rPr>
          <w:b/>
          <w:sz w:val="28"/>
          <w:szCs w:val="28"/>
        </w:rPr>
        <w:t xml:space="preserve"> (включительно)</w:t>
      </w:r>
      <w:r w:rsidR="001F562B" w:rsidRPr="008A0EE8">
        <w:rPr>
          <w:sz w:val="28"/>
          <w:szCs w:val="28"/>
        </w:rPr>
        <w:t xml:space="preserve"> </w:t>
      </w:r>
      <w:r w:rsidR="00EF220E" w:rsidRPr="008A0EE8">
        <w:rPr>
          <w:sz w:val="28"/>
          <w:szCs w:val="28"/>
        </w:rPr>
        <w:t xml:space="preserve">утвержденный </w:t>
      </w:r>
      <w:r w:rsidR="00C31029" w:rsidRPr="008A0EE8">
        <w:rPr>
          <w:sz w:val="28"/>
          <w:szCs w:val="28"/>
        </w:rPr>
        <w:t xml:space="preserve">список победителей </w:t>
      </w:r>
      <w:r w:rsidR="00AE34C6" w:rsidRPr="008A0EE8">
        <w:rPr>
          <w:sz w:val="28"/>
          <w:szCs w:val="28"/>
        </w:rPr>
        <w:t xml:space="preserve">конкурсного отбора </w:t>
      </w:r>
      <w:r w:rsidR="00C31029" w:rsidRPr="008A0EE8">
        <w:rPr>
          <w:sz w:val="28"/>
          <w:szCs w:val="28"/>
        </w:rPr>
        <w:t>отправляется региональному оператору конкурса - ОГБУ "РЦРО".</w:t>
      </w:r>
    </w:p>
    <w:p w:rsidR="00527569" w:rsidRPr="008A0EE8" w:rsidRDefault="00264311" w:rsidP="00527569">
      <w:pPr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 xml:space="preserve">В </w:t>
      </w:r>
      <w:r w:rsidR="00C31029" w:rsidRPr="008A0EE8">
        <w:rPr>
          <w:sz w:val="28"/>
          <w:szCs w:val="28"/>
        </w:rPr>
        <w:t>качестве членов экспертного совета в 201</w:t>
      </w:r>
      <w:r w:rsidR="002A7860">
        <w:rPr>
          <w:sz w:val="28"/>
          <w:szCs w:val="28"/>
        </w:rPr>
        <w:t>6</w:t>
      </w:r>
      <w:r w:rsidR="00C31029" w:rsidRPr="008A0EE8">
        <w:rPr>
          <w:sz w:val="28"/>
          <w:szCs w:val="28"/>
        </w:rPr>
        <w:t xml:space="preserve"> году </w:t>
      </w:r>
      <w:r w:rsidR="00527569" w:rsidRPr="008A0EE8">
        <w:rPr>
          <w:sz w:val="28"/>
          <w:szCs w:val="28"/>
        </w:rPr>
        <w:t>были предложены следующие кандидатуры:</w:t>
      </w:r>
    </w:p>
    <w:p w:rsidR="00527569" w:rsidRDefault="00527569" w:rsidP="00B47234">
      <w:pPr>
        <w:widowControl w:val="0"/>
        <w:numPr>
          <w:ilvl w:val="0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0EE8">
        <w:rPr>
          <w:sz w:val="28"/>
          <w:szCs w:val="28"/>
        </w:rPr>
        <w:t xml:space="preserve">Жилкина Т.В., заведующий РМК </w:t>
      </w:r>
      <w:r w:rsidR="00682138" w:rsidRPr="008A0EE8">
        <w:rPr>
          <w:sz w:val="28"/>
          <w:szCs w:val="28"/>
        </w:rPr>
        <w:t xml:space="preserve">Управления </w:t>
      </w:r>
      <w:r w:rsidRPr="008A0EE8">
        <w:rPr>
          <w:sz w:val="28"/>
          <w:szCs w:val="28"/>
        </w:rPr>
        <w:t>образования;</w:t>
      </w:r>
    </w:p>
    <w:p w:rsidR="00A0051E" w:rsidRDefault="00A0051E" w:rsidP="00B47234">
      <w:pPr>
        <w:widowControl w:val="0"/>
        <w:numPr>
          <w:ilvl w:val="0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Бакулева Е.Л., главный специалист Управления образования;</w:t>
      </w:r>
    </w:p>
    <w:p w:rsidR="00A0051E" w:rsidRPr="008A0EE8" w:rsidRDefault="00A0051E" w:rsidP="00B47234">
      <w:pPr>
        <w:widowControl w:val="0"/>
        <w:numPr>
          <w:ilvl w:val="0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Созыкина Г.В., заместитель директора по УВР МБОУ ДО "Чаинский ДДТ" (по согласованию)</w:t>
      </w:r>
    </w:p>
    <w:p w:rsidR="00527569" w:rsidRPr="008A0EE8" w:rsidRDefault="00527569" w:rsidP="00B47234">
      <w:pPr>
        <w:widowControl w:val="0"/>
        <w:numPr>
          <w:ilvl w:val="0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0EE8">
        <w:rPr>
          <w:sz w:val="28"/>
          <w:szCs w:val="28"/>
        </w:rPr>
        <w:t xml:space="preserve">Паранина Е.В., </w:t>
      </w:r>
      <w:r w:rsidR="00682138" w:rsidRPr="008A0EE8">
        <w:rPr>
          <w:sz w:val="28"/>
          <w:szCs w:val="28"/>
        </w:rPr>
        <w:t xml:space="preserve">директор </w:t>
      </w:r>
      <w:r w:rsidRPr="008A0EE8">
        <w:rPr>
          <w:sz w:val="28"/>
          <w:szCs w:val="28"/>
        </w:rPr>
        <w:t>МБОУ «Усть-Ба</w:t>
      </w:r>
      <w:r w:rsidR="00A0051E">
        <w:rPr>
          <w:sz w:val="28"/>
          <w:szCs w:val="28"/>
        </w:rPr>
        <w:t>кчарская СОШ» (по согласованию).</w:t>
      </w:r>
    </w:p>
    <w:p w:rsidR="00AE675E" w:rsidRPr="008A0EE8" w:rsidRDefault="00527569" w:rsidP="00AE675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Результаты   открытого голосования по утверждению составу экспертного совета</w:t>
      </w:r>
      <w:r w:rsidR="00AE675E">
        <w:rPr>
          <w:sz w:val="28"/>
          <w:szCs w:val="28"/>
        </w:rPr>
        <w:t>,</w:t>
      </w:r>
      <w:r w:rsidRPr="008A0EE8">
        <w:rPr>
          <w:sz w:val="28"/>
          <w:szCs w:val="28"/>
        </w:rPr>
        <w:t xml:space="preserve"> </w:t>
      </w:r>
      <w:r w:rsidR="00AE675E">
        <w:rPr>
          <w:sz w:val="28"/>
          <w:szCs w:val="28"/>
        </w:rPr>
        <w:t xml:space="preserve">а также порядка и сроков проведения процедур </w:t>
      </w:r>
      <w:r w:rsidR="00AE675E" w:rsidRPr="008A0EE8">
        <w:rPr>
          <w:sz w:val="28"/>
          <w:szCs w:val="28"/>
        </w:rPr>
        <w:t xml:space="preserve"> по осуществлению конкурсного отбора лучших учителей</w:t>
      </w:r>
      <w:r w:rsidR="00AE675E">
        <w:rPr>
          <w:sz w:val="28"/>
          <w:szCs w:val="28"/>
        </w:rPr>
        <w:t xml:space="preserve"> образовательных организаций Чаинского района </w:t>
      </w:r>
      <w:r w:rsidR="00AE675E" w:rsidRPr="008A0EE8">
        <w:rPr>
          <w:sz w:val="28"/>
          <w:szCs w:val="28"/>
        </w:rPr>
        <w:t xml:space="preserve"> для получения стипендии Губернатора в 201</w:t>
      </w:r>
      <w:r w:rsidR="00AE675E">
        <w:rPr>
          <w:sz w:val="28"/>
          <w:szCs w:val="28"/>
        </w:rPr>
        <w:t>6 году:</w:t>
      </w:r>
    </w:p>
    <w:p w:rsidR="00527569" w:rsidRPr="008A0EE8" w:rsidRDefault="00EF220E" w:rsidP="00527569">
      <w:pPr>
        <w:numPr>
          <w:ilvl w:val="0"/>
          <w:numId w:val="2"/>
        </w:numPr>
        <w:jc w:val="both"/>
        <w:rPr>
          <w:sz w:val="28"/>
          <w:szCs w:val="28"/>
        </w:rPr>
      </w:pPr>
      <w:r w:rsidRPr="008A0EE8">
        <w:rPr>
          <w:sz w:val="28"/>
          <w:szCs w:val="28"/>
        </w:rPr>
        <w:t>«за» -</w:t>
      </w:r>
      <w:r w:rsidR="002A7860">
        <w:rPr>
          <w:sz w:val="28"/>
          <w:szCs w:val="28"/>
        </w:rPr>
        <w:t xml:space="preserve"> 7</w:t>
      </w:r>
      <w:r w:rsidR="00527569" w:rsidRPr="008A0EE8">
        <w:rPr>
          <w:sz w:val="28"/>
          <w:szCs w:val="28"/>
        </w:rPr>
        <w:t>;</w:t>
      </w:r>
    </w:p>
    <w:p w:rsidR="00527569" w:rsidRPr="008A0EE8" w:rsidRDefault="00527569" w:rsidP="00527569">
      <w:pPr>
        <w:numPr>
          <w:ilvl w:val="0"/>
          <w:numId w:val="2"/>
        </w:numPr>
        <w:jc w:val="both"/>
        <w:rPr>
          <w:sz w:val="28"/>
          <w:szCs w:val="28"/>
        </w:rPr>
      </w:pPr>
      <w:r w:rsidRPr="008A0EE8">
        <w:rPr>
          <w:sz w:val="28"/>
          <w:szCs w:val="28"/>
        </w:rPr>
        <w:t>«против» - 0;</w:t>
      </w:r>
    </w:p>
    <w:p w:rsidR="00527569" w:rsidRPr="008A0EE8" w:rsidRDefault="00527569" w:rsidP="00527569">
      <w:pPr>
        <w:numPr>
          <w:ilvl w:val="0"/>
          <w:numId w:val="2"/>
        </w:numPr>
        <w:jc w:val="both"/>
        <w:rPr>
          <w:sz w:val="28"/>
          <w:szCs w:val="28"/>
        </w:rPr>
      </w:pPr>
      <w:r w:rsidRPr="008A0EE8">
        <w:rPr>
          <w:sz w:val="28"/>
          <w:szCs w:val="28"/>
        </w:rPr>
        <w:lastRenderedPageBreak/>
        <w:t>«воздержалось» - 0.</w:t>
      </w:r>
    </w:p>
    <w:p w:rsidR="00527569" w:rsidRPr="008A0EE8" w:rsidRDefault="00527569" w:rsidP="00527569">
      <w:pPr>
        <w:ind w:firstLine="540"/>
        <w:jc w:val="both"/>
        <w:rPr>
          <w:sz w:val="28"/>
          <w:szCs w:val="28"/>
        </w:rPr>
      </w:pPr>
    </w:p>
    <w:p w:rsidR="00527569" w:rsidRPr="008A0EE8" w:rsidRDefault="00527569" w:rsidP="00527569">
      <w:pPr>
        <w:jc w:val="both"/>
        <w:rPr>
          <w:b/>
          <w:sz w:val="28"/>
          <w:szCs w:val="28"/>
        </w:rPr>
      </w:pPr>
      <w:r w:rsidRPr="008A0EE8">
        <w:rPr>
          <w:b/>
          <w:sz w:val="28"/>
          <w:szCs w:val="28"/>
        </w:rPr>
        <w:t>ПОСТАНОВИЛИ:</w:t>
      </w:r>
    </w:p>
    <w:p w:rsidR="00527569" w:rsidRPr="008A0EE8" w:rsidRDefault="00527569" w:rsidP="00527569">
      <w:pPr>
        <w:ind w:firstLine="540"/>
        <w:jc w:val="both"/>
        <w:rPr>
          <w:sz w:val="28"/>
          <w:szCs w:val="28"/>
        </w:rPr>
      </w:pPr>
    </w:p>
    <w:p w:rsidR="00EB23BC" w:rsidRDefault="00A0051E" w:rsidP="00A00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7569" w:rsidRPr="008A0E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следующие сроки проведения процедуры</w:t>
      </w:r>
      <w:r w:rsidR="002A7860">
        <w:rPr>
          <w:sz w:val="28"/>
          <w:szCs w:val="28"/>
        </w:rPr>
        <w:t xml:space="preserve"> конкурсного отбора</w:t>
      </w:r>
      <w:r w:rsidRPr="008A0EE8">
        <w:rPr>
          <w:sz w:val="28"/>
          <w:szCs w:val="28"/>
        </w:rPr>
        <w:t>:</w:t>
      </w:r>
    </w:p>
    <w:p w:rsidR="00A0051E" w:rsidRDefault="00EB23BC" w:rsidP="00A00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51E" w:rsidRPr="008A0EE8">
        <w:rPr>
          <w:sz w:val="28"/>
          <w:szCs w:val="28"/>
        </w:rPr>
        <w:t xml:space="preserve"> </w:t>
      </w:r>
      <w:r w:rsidR="00A0051E">
        <w:rPr>
          <w:sz w:val="28"/>
          <w:szCs w:val="28"/>
        </w:rPr>
        <w:t xml:space="preserve">до </w:t>
      </w:r>
      <w:r w:rsidR="00A0051E">
        <w:rPr>
          <w:b/>
          <w:sz w:val="28"/>
          <w:szCs w:val="28"/>
        </w:rPr>
        <w:t>19.08.2016г</w:t>
      </w:r>
      <w:r w:rsidR="002A7860">
        <w:rPr>
          <w:b/>
          <w:sz w:val="28"/>
          <w:szCs w:val="28"/>
        </w:rPr>
        <w:t>.</w:t>
      </w:r>
      <w:r w:rsidR="002A7860" w:rsidRPr="002A7860">
        <w:rPr>
          <w:sz w:val="28"/>
          <w:szCs w:val="28"/>
        </w:rPr>
        <w:t xml:space="preserve"> </w:t>
      </w:r>
      <w:r w:rsidR="002A7860">
        <w:rPr>
          <w:sz w:val="28"/>
          <w:szCs w:val="28"/>
        </w:rPr>
        <w:t>проведение</w:t>
      </w:r>
      <w:r w:rsidR="00A0051E">
        <w:rPr>
          <w:b/>
          <w:sz w:val="28"/>
          <w:szCs w:val="28"/>
        </w:rPr>
        <w:t xml:space="preserve"> </w:t>
      </w:r>
      <w:r w:rsidR="00A0051E" w:rsidRPr="008A0EE8">
        <w:rPr>
          <w:sz w:val="28"/>
          <w:szCs w:val="28"/>
        </w:rPr>
        <w:t xml:space="preserve">  </w:t>
      </w:r>
      <w:r w:rsidR="002A7860">
        <w:rPr>
          <w:sz w:val="28"/>
          <w:szCs w:val="28"/>
        </w:rPr>
        <w:t>Управляющими советами</w:t>
      </w:r>
      <w:r w:rsidR="00A0051E" w:rsidRPr="008A0EE8">
        <w:rPr>
          <w:sz w:val="28"/>
          <w:szCs w:val="28"/>
        </w:rPr>
        <w:t xml:space="preserve"> образовательных организаций </w:t>
      </w:r>
      <w:r w:rsidR="00A0051E">
        <w:rPr>
          <w:sz w:val="28"/>
          <w:szCs w:val="28"/>
        </w:rPr>
        <w:t>общественного</w:t>
      </w:r>
      <w:r w:rsidR="00A0051E" w:rsidRPr="008A0EE8">
        <w:rPr>
          <w:sz w:val="28"/>
          <w:szCs w:val="28"/>
        </w:rPr>
        <w:t xml:space="preserve"> опрос</w:t>
      </w:r>
      <w:r w:rsidR="00A0051E">
        <w:rPr>
          <w:sz w:val="28"/>
          <w:szCs w:val="28"/>
        </w:rPr>
        <w:t>а</w:t>
      </w:r>
      <w:r w:rsidR="00A0051E" w:rsidRPr="008A0EE8">
        <w:rPr>
          <w:sz w:val="28"/>
          <w:szCs w:val="28"/>
        </w:rPr>
        <w:t xml:space="preserve"> родителей (законных представителей) обучающихся 1-5 классов, родителей (законных представителей) и обучающихся 6-11 классов, </w:t>
      </w:r>
      <w:r w:rsidR="002A7860">
        <w:rPr>
          <w:sz w:val="28"/>
          <w:szCs w:val="28"/>
        </w:rPr>
        <w:t>проведение заседаний</w:t>
      </w:r>
      <w:r w:rsidR="00A0051E" w:rsidRPr="008A0EE8">
        <w:rPr>
          <w:sz w:val="28"/>
          <w:szCs w:val="28"/>
        </w:rPr>
        <w:t xml:space="preserve"> по выдвижению учителей на участие в конкурсном отборе, </w:t>
      </w:r>
      <w:r w:rsidR="00A0051E">
        <w:rPr>
          <w:sz w:val="28"/>
          <w:szCs w:val="28"/>
        </w:rPr>
        <w:t xml:space="preserve">подготовка мотивированных представлений </w:t>
      </w:r>
      <w:r w:rsidR="00A0051E" w:rsidRPr="008A0EE8">
        <w:rPr>
          <w:sz w:val="28"/>
          <w:szCs w:val="28"/>
        </w:rPr>
        <w:t xml:space="preserve">претендентов. </w:t>
      </w:r>
    </w:p>
    <w:p w:rsidR="00A0051E" w:rsidRDefault="00EB23BC" w:rsidP="00A0051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0051E">
        <w:rPr>
          <w:b/>
          <w:sz w:val="28"/>
          <w:szCs w:val="28"/>
        </w:rPr>
        <w:t xml:space="preserve">до </w:t>
      </w:r>
      <w:r w:rsidR="00A0051E" w:rsidRPr="006E3F19">
        <w:rPr>
          <w:b/>
          <w:sz w:val="28"/>
          <w:szCs w:val="28"/>
        </w:rPr>
        <w:t>22.08.2016г.</w:t>
      </w:r>
      <w:r w:rsidR="00A0051E">
        <w:rPr>
          <w:sz w:val="28"/>
          <w:szCs w:val="28"/>
        </w:rPr>
        <w:t>. передача м</w:t>
      </w:r>
      <w:r w:rsidR="00824B6B">
        <w:rPr>
          <w:sz w:val="28"/>
          <w:szCs w:val="28"/>
        </w:rPr>
        <w:t>атериалов</w:t>
      </w:r>
      <w:r w:rsidR="00A0051E" w:rsidRPr="008A0EE8">
        <w:rPr>
          <w:sz w:val="28"/>
          <w:szCs w:val="28"/>
        </w:rPr>
        <w:t xml:space="preserve"> претендентов</w:t>
      </w:r>
      <w:r w:rsidR="00A0051E">
        <w:rPr>
          <w:sz w:val="28"/>
          <w:szCs w:val="28"/>
        </w:rPr>
        <w:t xml:space="preserve"> экспертной комиссии  </w:t>
      </w:r>
      <w:r w:rsidR="002A7860">
        <w:rPr>
          <w:sz w:val="28"/>
          <w:szCs w:val="28"/>
        </w:rPr>
        <w:t>по адресу: с. П</w:t>
      </w:r>
      <w:r w:rsidR="00A0051E">
        <w:rPr>
          <w:sz w:val="28"/>
          <w:szCs w:val="28"/>
        </w:rPr>
        <w:t>одгорное ул. Ленинская, 11, каб.</w:t>
      </w:r>
      <w:r w:rsidR="002A7860">
        <w:rPr>
          <w:sz w:val="28"/>
          <w:szCs w:val="28"/>
        </w:rPr>
        <w:t xml:space="preserve"> 328 </w:t>
      </w:r>
      <w:r w:rsidR="00A0051E">
        <w:rPr>
          <w:sz w:val="28"/>
          <w:szCs w:val="28"/>
        </w:rPr>
        <w:t xml:space="preserve"> с 9.00 до 17.00</w:t>
      </w:r>
      <w:r w:rsidR="002A7860">
        <w:rPr>
          <w:sz w:val="28"/>
          <w:szCs w:val="28"/>
        </w:rPr>
        <w:t xml:space="preserve"> (ежедневно в рабочие дни)</w:t>
      </w:r>
      <w:r w:rsidR="00A0051E">
        <w:rPr>
          <w:sz w:val="28"/>
          <w:szCs w:val="28"/>
        </w:rPr>
        <w:t>.</w:t>
      </w:r>
    </w:p>
    <w:p w:rsidR="00A0051E" w:rsidRPr="00206CD4" w:rsidRDefault="00631168" w:rsidP="00A00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51E">
        <w:rPr>
          <w:sz w:val="28"/>
          <w:szCs w:val="28"/>
        </w:rPr>
        <w:t xml:space="preserve">до </w:t>
      </w:r>
      <w:r w:rsidR="00A0051E" w:rsidRPr="00A0051E">
        <w:rPr>
          <w:b/>
          <w:sz w:val="28"/>
          <w:szCs w:val="28"/>
        </w:rPr>
        <w:t>26.08.2016г.</w:t>
      </w:r>
      <w:r w:rsidR="00A0051E" w:rsidRPr="008A0EE8">
        <w:t xml:space="preserve"> </w:t>
      </w:r>
      <w:r w:rsidR="00A0051E" w:rsidRPr="00206CD4">
        <w:rPr>
          <w:sz w:val="28"/>
          <w:szCs w:val="28"/>
        </w:rPr>
        <w:t>проведение экспертизы конкурсных материалов экспертной комиссией, формирование  рейтинга участников конкурсного отбора и передача его МГОС.</w:t>
      </w:r>
    </w:p>
    <w:p w:rsidR="00EB23BC" w:rsidRDefault="00EB23BC" w:rsidP="00A0051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0051E">
        <w:rPr>
          <w:b/>
          <w:sz w:val="28"/>
          <w:szCs w:val="28"/>
        </w:rPr>
        <w:t xml:space="preserve">29.08.2016г. </w:t>
      </w:r>
      <w:r>
        <w:rPr>
          <w:sz w:val="28"/>
          <w:szCs w:val="28"/>
        </w:rPr>
        <w:t xml:space="preserve"> проведение  заседания</w:t>
      </w:r>
      <w:r w:rsidR="00A0051E" w:rsidRPr="008A0EE8">
        <w:rPr>
          <w:sz w:val="28"/>
          <w:szCs w:val="28"/>
        </w:rPr>
        <w:t xml:space="preserve"> МГОС, </w:t>
      </w:r>
      <w:r>
        <w:rPr>
          <w:sz w:val="28"/>
          <w:szCs w:val="28"/>
        </w:rPr>
        <w:t>утверждение  списка</w:t>
      </w:r>
      <w:r w:rsidR="00A0051E" w:rsidRPr="008A0EE8">
        <w:rPr>
          <w:sz w:val="28"/>
          <w:szCs w:val="28"/>
        </w:rPr>
        <w:t xml:space="preserve"> победителей конкурсного отбора </w:t>
      </w:r>
      <w:r w:rsidR="00206CD4">
        <w:rPr>
          <w:sz w:val="28"/>
          <w:szCs w:val="28"/>
        </w:rPr>
        <w:t xml:space="preserve">среди </w:t>
      </w:r>
      <w:r w:rsidR="00A0051E" w:rsidRPr="008A0EE8">
        <w:rPr>
          <w:sz w:val="28"/>
          <w:szCs w:val="28"/>
        </w:rPr>
        <w:t xml:space="preserve">учителей школ Чаинского района, </w:t>
      </w:r>
    </w:p>
    <w:p w:rsidR="00527569" w:rsidRPr="008A0EE8" w:rsidRDefault="00EB23BC" w:rsidP="00EB23B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0051E">
        <w:rPr>
          <w:b/>
          <w:sz w:val="28"/>
          <w:szCs w:val="28"/>
        </w:rPr>
        <w:t>29.08.2016г.</w:t>
      </w:r>
      <w:r w:rsidR="00A0051E" w:rsidRPr="008A0EE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утвержденного</w:t>
      </w:r>
      <w:r w:rsidR="00A0051E" w:rsidRPr="008A0EE8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 w:rsidR="00A0051E" w:rsidRPr="008A0EE8">
        <w:rPr>
          <w:sz w:val="28"/>
          <w:szCs w:val="28"/>
        </w:rPr>
        <w:t xml:space="preserve"> победителей конкурсного отбора региональному оператору конкурса  ОГБУ "РЦРО".</w:t>
      </w:r>
    </w:p>
    <w:p w:rsidR="00527569" w:rsidRPr="008A0EE8" w:rsidRDefault="00EB23BC" w:rsidP="00EB23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7569" w:rsidRPr="008A0EE8">
        <w:rPr>
          <w:sz w:val="28"/>
          <w:szCs w:val="28"/>
        </w:rPr>
        <w:t>Утвердить следующий состав экспертного совета   по осуществлению конкурсного отбора лучших учителей для получе</w:t>
      </w:r>
      <w:r w:rsidR="00EF220E" w:rsidRPr="008A0EE8">
        <w:rPr>
          <w:sz w:val="28"/>
          <w:szCs w:val="28"/>
        </w:rPr>
        <w:t>ния стипендии Губернатора в 201</w:t>
      </w:r>
      <w:r>
        <w:rPr>
          <w:sz w:val="28"/>
          <w:szCs w:val="28"/>
        </w:rPr>
        <w:t>6</w:t>
      </w:r>
      <w:r w:rsidR="00527569" w:rsidRPr="008A0EE8">
        <w:rPr>
          <w:sz w:val="28"/>
          <w:szCs w:val="28"/>
        </w:rPr>
        <w:t xml:space="preserve"> году:</w:t>
      </w:r>
    </w:p>
    <w:p w:rsidR="00A0051E" w:rsidRDefault="00A0051E" w:rsidP="00206C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Жилкина Т.В., заведующий РМК Управления образования;</w:t>
      </w:r>
    </w:p>
    <w:p w:rsidR="00A0051E" w:rsidRDefault="00A0051E" w:rsidP="00206C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Бакулева Е.Л., главный специалист Управления образования;</w:t>
      </w:r>
    </w:p>
    <w:p w:rsidR="00A0051E" w:rsidRPr="008A0EE8" w:rsidRDefault="00A0051E" w:rsidP="00206C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Созыкина Г.В., заместитель директора по УВР МБОУ ДО "Чаинский ДДТ" (по согласованию)</w:t>
      </w:r>
      <w:r w:rsidR="00206CD4">
        <w:rPr>
          <w:sz w:val="28"/>
          <w:szCs w:val="28"/>
        </w:rPr>
        <w:t>;</w:t>
      </w:r>
    </w:p>
    <w:p w:rsidR="00A0051E" w:rsidRPr="008A0EE8" w:rsidRDefault="00A0051E" w:rsidP="00206C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Паранина Е.В., директор МБОУ «Усть-Ба</w:t>
      </w:r>
      <w:r>
        <w:rPr>
          <w:sz w:val="28"/>
          <w:szCs w:val="28"/>
        </w:rPr>
        <w:t>кчарская СОШ» (по согласованию).</w:t>
      </w:r>
    </w:p>
    <w:p w:rsidR="00EF220E" w:rsidRPr="008A0EE8" w:rsidRDefault="00EF220E" w:rsidP="00EF220E">
      <w:pPr>
        <w:jc w:val="both"/>
        <w:rPr>
          <w:sz w:val="28"/>
          <w:szCs w:val="28"/>
        </w:rPr>
      </w:pPr>
    </w:p>
    <w:p w:rsidR="00527569" w:rsidRPr="008A0EE8" w:rsidRDefault="00527569" w:rsidP="005275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 xml:space="preserve">3.    Разместить текст </w:t>
      </w:r>
      <w:r w:rsidR="00597662">
        <w:rPr>
          <w:sz w:val="28"/>
          <w:szCs w:val="28"/>
        </w:rPr>
        <w:t>п</w:t>
      </w:r>
      <w:r w:rsidRPr="008A0EE8">
        <w:rPr>
          <w:sz w:val="28"/>
          <w:szCs w:val="28"/>
        </w:rPr>
        <w:t xml:space="preserve">ротокола заседания  на официальном сайте </w:t>
      </w:r>
      <w:r w:rsidR="00682138" w:rsidRPr="008A0EE8">
        <w:rPr>
          <w:sz w:val="28"/>
          <w:szCs w:val="28"/>
        </w:rPr>
        <w:t xml:space="preserve">Управления </w:t>
      </w:r>
      <w:r w:rsidRPr="008A0EE8">
        <w:rPr>
          <w:sz w:val="28"/>
          <w:szCs w:val="28"/>
        </w:rPr>
        <w:t xml:space="preserve">образования Чаинского района </w:t>
      </w:r>
      <w:r w:rsidR="00EF220E" w:rsidRPr="008A0EE8">
        <w:rPr>
          <w:sz w:val="28"/>
          <w:szCs w:val="28"/>
        </w:rPr>
        <w:t xml:space="preserve">срок до </w:t>
      </w:r>
      <w:r w:rsidR="00A0051E">
        <w:rPr>
          <w:sz w:val="28"/>
          <w:szCs w:val="28"/>
        </w:rPr>
        <w:t>15 августа 2016г.</w:t>
      </w:r>
      <w:r w:rsidRPr="008A0EE8">
        <w:rPr>
          <w:sz w:val="28"/>
          <w:szCs w:val="28"/>
        </w:rPr>
        <w:t>.</w:t>
      </w:r>
    </w:p>
    <w:p w:rsidR="00527569" w:rsidRPr="008A0EE8" w:rsidRDefault="00527569" w:rsidP="00527569">
      <w:pPr>
        <w:jc w:val="center"/>
        <w:rPr>
          <w:sz w:val="28"/>
          <w:szCs w:val="28"/>
        </w:rPr>
      </w:pPr>
    </w:p>
    <w:p w:rsidR="00527569" w:rsidRPr="008A0EE8" w:rsidRDefault="00527569" w:rsidP="00527569">
      <w:pPr>
        <w:jc w:val="center"/>
        <w:rPr>
          <w:sz w:val="28"/>
          <w:szCs w:val="28"/>
        </w:rPr>
      </w:pPr>
    </w:p>
    <w:p w:rsidR="00527569" w:rsidRPr="008A0EE8" w:rsidRDefault="00527569" w:rsidP="00527569">
      <w:pPr>
        <w:jc w:val="center"/>
        <w:rPr>
          <w:sz w:val="28"/>
          <w:szCs w:val="28"/>
        </w:rPr>
      </w:pPr>
    </w:p>
    <w:p w:rsidR="00527569" w:rsidRPr="008A0EE8" w:rsidRDefault="00527569" w:rsidP="00527569">
      <w:pPr>
        <w:ind w:left="360"/>
        <w:jc w:val="both"/>
        <w:rPr>
          <w:sz w:val="28"/>
          <w:szCs w:val="28"/>
        </w:rPr>
      </w:pPr>
    </w:p>
    <w:p w:rsidR="00527569" w:rsidRPr="008A0EE8" w:rsidRDefault="00527569" w:rsidP="00527569">
      <w:pPr>
        <w:ind w:left="360"/>
        <w:jc w:val="both"/>
        <w:rPr>
          <w:sz w:val="28"/>
          <w:szCs w:val="28"/>
        </w:rPr>
      </w:pPr>
      <w:r w:rsidRPr="008A0EE8">
        <w:rPr>
          <w:sz w:val="28"/>
          <w:szCs w:val="28"/>
        </w:rPr>
        <w:lastRenderedPageBreak/>
        <w:t>Председатель</w:t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  <w:t>С.Г. Степанова</w:t>
      </w:r>
    </w:p>
    <w:p w:rsidR="00527569" w:rsidRPr="008A0EE8" w:rsidRDefault="00527569" w:rsidP="00527569">
      <w:pPr>
        <w:ind w:left="360"/>
        <w:jc w:val="both"/>
        <w:rPr>
          <w:sz w:val="28"/>
          <w:szCs w:val="28"/>
        </w:rPr>
      </w:pPr>
    </w:p>
    <w:p w:rsidR="00527569" w:rsidRPr="008A0EE8" w:rsidRDefault="00527569" w:rsidP="00527569">
      <w:pPr>
        <w:ind w:left="360"/>
        <w:jc w:val="both"/>
        <w:rPr>
          <w:sz w:val="28"/>
          <w:szCs w:val="28"/>
        </w:rPr>
      </w:pPr>
    </w:p>
    <w:p w:rsidR="00527569" w:rsidRPr="008A0EE8" w:rsidRDefault="00527569" w:rsidP="00527569">
      <w:pPr>
        <w:ind w:left="360"/>
        <w:jc w:val="both"/>
        <w:rPr>
          <w:sz w:val="28"/>
          <w:szCs w:val="28"/>
        </w:rPr>
      </w:pPr>
      <w:r w:rsidRPr="008A0EE8">
        <w:rPr>
          <w:sz w:val="28"/>
          <w:szCs w:val="28"/>
        </w:rPr>
        <w:t>Секретарь</w:t>
      </w:r>
      <w:r w:rsidR="00206CD4">
        <w:rPr>
          <w:sz w:val="28"/>
          <w:szCs w:val="28"/>
        </w:rPr>
        <w:t xml:space="preserve">                                                          Т.А. Белевич</w:t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</w:r>
      <w:r w:rsidRPr="008A0EE8">
        <w:rPr>
          <w:sz w:val="28"/>
          <w:szCs w:val="28"/>
        </w:rPr>
        <w:tab/>
        <w:t xml:space="preserve"> </w:t>
      </w:r>
    </w:p>
    <w:p w:rsidR="00527569" w:rsidRPr="008A0EE8" w:rsidRDefault="00527569" w:rsidP="00527569">
      <w:pPr>
        <w:ind w:left="708"/>
        <w:jc w:val="both"/>
        <w:rPr>
          <w:sz w:val="28"/>
          <w:szCs w:val="28"/>
        </w:rPr>
      </w:pPr>
    </w:p>
    <w:p w:rsidR="00527569" w:rsidRPr="008A0EE8" w:rsidRDefault="00527569" w:rsidP="00527569">
      <w:pPr>
        <w:rPr>
          <w:sz w:val="28"/>
          <w:szCs w:val="28"/>
        </w:rPr>
      </w:pPr>
    </w:p>
    <w:p w:rsidR="00527569" w:rsidRPr="00E80B30" w:rsidRDefault="00527569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>
      <w:pPr>
        <w:rPr>
          <w:sz w:val="28"/>
          <w:szCs w:val="28"/>
        </w:rPr>
      </w:pPr>
    </w:p>
    <w:p w:rsidR="008A2D81" w:rsidRPr="00E80B30" w:rsidRDefault="008A2D81"/>
    <w:p w:rsidR="008A2D81" w:rsidRPr="00E80B30" w:rsidRDefault="008A2D81"/>
    <w:p w:rsidR="008A2D81" w:rsidRPr="00E80B30" w:rsidRDefault="008A2D81"/>
    <w:p w:rsidR="008A2D81" w:rsidRPr="00E80B30" w:rsidRDefault="008A2D81"/>
    <w:p w:rsidR="008A2D81" w:rsidRPr="00E80B30" w:rsidRDefault="008A2D81"/>
    <w:p w:rsidR="008A2D81" w:rsidRPr="00E80B30" w:rsidRDefault="008A2D81"/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8A2D81" w:rsidRDefault="008A2D81" w:rsidP="008A2D81">
      <w:pPr>
        <w:jc w:val="center"/>
        <w:rPr>
          <w:b/>
        </w:rPr>
      </w:pPr>
    </w:p>
    <w:p w:rsidR="00E80B30" w:rsidRDefault="00E80B30" w:rsidP="008A2D81">
      <w:pPr>
        <w:jc w:val="center"/>
        <w:rPr>
          <w:b/>
        </w:rPr>
      </w:pPr>
    </w:p>
    <w:sectPr w:rsidR="00E80B30" w:rsidSect="00CA5EC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B1" w:rsidRDefault="002824B1" w:rsidP="00A65D91">
      <w:r>
        <w:separator/>
      </w:r>
    </w:p>
  </w:endnote>
  <w:endnote w:type="continuationSeparator" w:id="1">
    <w:p w:rsidR="002824B1" w:rsidRDefault="002824B1" w:rsidP="00A6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B1" w:rsidRDefault="002824B1" w:rsidP="00A65D91">
      <w:r>
        <w:separator/>
      </w:r>
    </w:p>
  </w:footnote>
  <w:footnote w:type="continuationSeparator" w:id="1">
    <w:p w:rsidR="002824B1" w:rsidRDefault="002824B1" w:rsidP="00A65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FC"/>
    <w:multiLevelType w:val="hybridMultilevel"/>
    <w:tmpl w:val="ECBA4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234CF"/>
    <w:multiLevelType w:val="hybridMultilevel"/>
    <w:tmpl w:val="5BD4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808F1"/>
    <w:multiLevelType w:val="hybridMultilevel"/>
    <w:tmpl w:val="543E5F2E"/>
    <w:lvl w:ilvl="0" w:tplc="3A6A7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94A01"/>
    <w:multiLevelType w:val="multilevel"/>
    <w:tmpl w:val="5DC4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337C7"/>
    <w:multiLevelType w:val="hybridMultilevel"/>
    <w:tmpl w:val="F87E84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8B76D2"/>
    <w:multiLevelType w:val="hybridMultilevel"/>
    <w:tmpl w:val="3EF81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E50E6"/>
    <w:multiLevelType w:val="hybridMultilevel"/>
    <w:tmpl w:val="3372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C6096"/>
    <w:multiLevelType w:val="hybridMultilevel"/>
    <w:tmpl w:val="2A8A3C90"/>
    <w:lvl w:ilvl="0" w:tplc="801407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7C0ECE"/>
    <w:multiLevelType w:val="hybridMultilevel"/>
    <w:tmpl w:val="5DC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7D9E"/>
    <w:multiLevelType w:val="hybridMultilevel"/>
    <w:tmpl w:val="5DC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65ABA"/>
    <w:multiLevelType w:val="hybridMultilevel"/>
    <w:tmpl w:val="C390066E"/>
    <w:lvl w:ilvl="0" w:tplc="3A6A7E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F52F1F"/>
    <w:multiLevelType w:val="multilevel"/>
    <w:tmpl w:val="2A8A3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EB1D1C"/>
    <w:multiLevelType w:val="multilevel"/>
    <w:tmpl w:val="F87E84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CF6905"/>
    <w:multiLevelType w:val="hybridMultilevel"/>
    <w:tmpl w:val="4C386C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1A"/>
    <w:rsid w:val="00035701"/>
    <w:rsid w:val="00060A50"/>
    <w:rsid w:val="000C0257"/>
    <w:rsid w:val="000F2DB9"/>
    <w:rsid w:val="00105A30"/>
    <w:rsid w:val="001F562B"/>
    <w:rsid w:val="00206CD4"/>
    <w:rsid w:val="00264311"/>
    <w:rsid w:val="00266918"/>
    <w:rsid w:val="002824B1"/>
    <w:rsid w:val="00284152"/>
    <w:rsid w:val="002A7860"/>
    <w:rsid w:val="003837BA"/>
    <w:rsid w:val="00397147"/>
    <w:rsid w:val="003A4AFD"/>
    <w:rsid w:val="003A4F61"/>
    <w:rsid w:val="004A4210"/>
    <w:rsid w:val="004E712F"/>
    <w:rsid w:val="005017A8"/>
    <w:rsid w:val="00527569"/>
    <w:rsid w:val="00597662"/>
    <w:rsid w:val="00631168"/>
    <w:rsid w:val="00652388"/>
    <w:rsid w:val="00652FA5"/>
    <w:rsid w:val="00664699"/>
    <w:rsid w:val="00682138"/>
    <w:rsid w:val="00696CD9"/>
    <w:rsid w:val="006B23AF"/>
    <w:rsid w:val="006C3A62"/>
    <w:rsid w:val="006D3EB0"/>
    <w:rsid w:val="006E3F19"/>
    <w:rsid w:val="00702913"/>
    <w:rsid w:val="00754361"/>
    <w:rsid w:val="007A2625"/>
    <w:rsid w:val="007A591A"/>
    <w:rsid w:val="00824B6B"/>
    <w:rsid w:val="008A0EE8"/>
    <w:rsid w:val="008A2D81"/>
    <w:rsid w:val="008C2B01"/>
    <w:rsid w:val="008E39EA"/>
    <w:rsid w:val="0090144B"/>
    <w:rsid w:val="00915A79"/>
    <w:rsid w:val="00A004CC"/>
    <w:rsid w:val="00A0051E"/>
    <w:rsid w:val="00A65D91"/>
    <w:rsid w:val="00AE34C6"/>
    <w:rsid w:val="00AE675E"/>
    <w:rsid w:val="00B17606"/>
    <w:rsid w:val="00B247AC"/>
    <w:rsid w:val="00B47234"/>
    <w:rsid w:val="00B67096"/>
    <w:rsid w:val="00B972C5"/>
    <w:rsid w:val="00BA758C"/>
    <w:rsid w:val="00BD5B0E"/>
    <w:rsid w:val="00BE316E"/>
    <w:rsid w:val="00C31029"/>
    <w:rsid w:val="00C4664F"/>
    <w:rsid w:val="00CA5EC2"/>
    <w:rsid w:val="00CB0F3E"/>
    <w:rsid w:val="00CC7DB8"/>
    <w:rsid w:val="00D613A8"/>
    <w:rsid w:val="00DA2148"/>
    <w:rsid w:val="00E555A7"/>
    <w:rsid w:val="00E80B30"/>
    <w:rsid w:val="00E865F7"/>
    <w:rsid w:val="00EA6436"/>
    <w:rsid w:val="00EB0D46"/>
    <w:rsid w:val="00EB23BC"/>
    <w:rsid w:val="00EC4F2D"/>
    <w:rsid w:val="00EF220E"/>
    <w:rsid w:val="00F23AC8"/>
    <w:rsid w:val="00F66C9D"/>
    <w:rsid w:val="00F9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7569"/>
    <w:rPr>
      <w:rFonts w:cs="Times New Roman"/>
      <w:color w:val="0000FF"/>
      <w:u w:val="single"/>
    </w:rPr>
  </w:style>
  <w:style w:type="table" w:styleId="a4">
    <w:name w:val="Table Grid"/>
    <w:basedOn w:val="a1"/>
    <w:rsid w:val="0052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A2D81"/>
    <w:pPr>
      <w:spacing w:after="120"/>
    </w:pPr>
  </w:style>
  <w:style w:type="paragraph" w:customStyle="1" w:styleId="ConsPlusNormal">
    <w:name w:val="ConsPlusNormal"/>
    <w:rsid w:val="008A2D81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rsid w:val="008A2D81"/>
    <w:pPr>
      <w:spacing w:before="100" w:beforeAutospacing="1" w:after="100" w:afterAutospacing="1"/>
    </w:pPr>
  </w:style>
  <w:style w:type="paragraph" w:customStyle="1" w:styleId="ConsPlusTitle">
    <w:name w:val="ConsPlusTitle"/>
    <w:rsid w:val="008A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ssagebody">
    <w:name w:val="messagebody"/>
    <w:basedOn w:val="a0"/>
    <w:rsid w:val="008A2D81"/>
  </w:style>
  <w:style w:type="paragraph" w:styleId="a7">
    <w:name w:val="Body Text Indent"/>
    <w:basedOn w:val="a"/>
    <w:rsid w:val="008A2D81"/>
    <w:pPr>
      <w:spacing w:after="120"/>
      <w:ind w:left="283"/>
    </w:pPr>
  </w:style>
  <w:style w:type="paragraph" w:customStyle="1" w:styleId="a8">
    <w:name w:val="МОН"/>
    <w:basedOn w:val="a"/>
    <w:rsid w:val="008A2D81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99"/>
    <w:qFormat/>
    <w:rsid w:val="00D61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A65D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65D91"/>
  </w:style>
  <w:style w:type="character" w:styleId="ac">
    <w:name w:val="footnote reference"/>
    <w:basedOn w:val="a0"/>
    <w:rsid w:val="00A65D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aadm@tomsk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3;&#1054;&#1057;\&#1087;&#1088;&#1086;&#1090;&#1086;&#1082;&#1086;&#1083;%2015.08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2A45-2D61-40F5-AC79-11C727BA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15.08.</Template>
  <TotalTime>0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mailto:tiaadm@tomsk.gov.ru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2016-08-16T06:10:00Z</dcterms:created>
  <dcterms:modified xsi:type="dcterms:W3CDTF">2016-08-16T06:10:00Z</dcterms:modified>
</cp:coreProperties>
</file>