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78" w:rsidRPr="00F44A25" w:rsidRDefault="00956478">
      <w:pPr>
        <w:jc w:val="right"/>
        <w:rPr>
          <w:sz w:val="26"/>
          <w:szCs w:val="26"/>
        </w:rPr>
      </w:pPr>
      <w:r w:rsidRPr="00F44A25">
        <w:rPr>
          <w:sz w:val="26"/>
          <w:szCs w:val="26"/>
        </w:rPr>
        <w:t>УТВЕРЖДЕНО</w:t>
      </w:r>
    </w:p>
    <w:p w:rsidR="00956478" w:rsidRPr="00F44A25" w:rsidRDefault="00956478">
      <w:pPr>
        <w:jc w:val="right"/>
        <w:rPr>
          <w:sz w:val="26"/>
          <w:szCs w:val="26"/>
        </w:rPr>
      </w:pPr>
      <w:r w:rsidRPr="00F44A25">
        <w:rPr>
          <w:sz w:val="26"/>
          <w:szCs w:val="26"/>
        </w:rPr>
        <w:t>распоряжением Департамента</w:t>
      </w:r>
    </w:p>
    <w:p w:rsidR="00956478" w:rsidRPr="00F44A25" w:rsidRDefault="00956478">
      <w:pPr>
        <w:jc w:val="right"/>
        <w:rPr>
          <w:sz w:val="26"/>
          <w:szCs w:val="26"/>
        </w:rPr>
      </w:pPr>
      <w:r w:rsidRPr="00F44A25">
        <w:rPr>
          <w:sz w:val="26"/>
          <w:szCs w:val="26"/>
        </w:rPr>
        <w:t>общего образования</w:t>
      </w:r>
    </w:p>
    <w:p w:rsidR="00956478" w:rsidRPr="00F44A25" w:rsidRDefault="00956478">
      <w:pPr>
        <w:jc w:val="right"/>
        <w:rPr>
          <w:sz w:val="26"/>
          <w:szCs w:val="26"/>
        </w:rPr>
      </w:pPr>
      <w:r w:rsidRPr="00F44A25">
        <w:rPr>
          <w:sz w:val="26"/>
          <w:szCs w:val="26"/>
        </w:rPr>
        <w:t>Томской области</w:t>
      </w:r>
    </w:p>
    <w:p w:rsidR="00956478" w:rsidRPr="00F44A25" w:rsidRDefault="00956478">
      <w:pPr>
        <w:rPr>
          <w:sz w:val="28"/>
          <w:szCs w:val="28"/>
        </w:rPr>
      </w:pPr>
      <w:r w:rsidRPr="00F44A2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 От 09.09.2013  </w:t>
      </w:r>
      <w:r w:rsidRPr="00F44A2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882-р</w:t>
      </w:r>
    </w:p>
    <w:p w:rsidR="00956478" w:rsidRPr="00F44A25" w:rsidRDefault="00956478">
      <w:pPr>
        <w:jc w:val="center"/>
        <w:rPr>
          <w:sz w:val="28"/>
          <w:szCs w:val="28"/>
        </w:rPr>
      </w:pPr>
    </w:p>
    <w:p w:rsidR="00956478" w:rsidRPr="00F44A25" w:rsidRDefault="00956478">
      <w:pPr>
        <w:jc w:val="center"/>
        <w:rPr>
          <w:sz w:val="28"/>
          <w:szCs w:val="28"/>
        </w:rPr>
      </w:pPr>
      <w:r w:rsidRPr="00F44A25">
        <w:rPr>
          <w:sz w:val="28"/>
          <w:szCs w:val="28"/>
        </w:rPr>
        <w:t>ПОЛОЖЕНИЕ</w:t>
      </w:r>
    </w:p>
    <w:p w:rsidR="00956478" w:rsidRPr="00F44A25" w:rsidRDefault="00956478">
      <w:pPr>
        <w:jc w:val="center"/>
        <w:rPr>
          <w:sz w:val="26"/>
          <w:szCs w:val="26"/>
        </w:rPr>
      </w:pPr>
      <w:r w:rsidRPr="00F44A25">
        <w:rPr>
          <w:sz w:val="26"/>
          <w:szCs w:val="26"/>
        </w:rPr>
        <w:t xml:space="preserve">о Всероссийской олимпиаде школьников по общеобразовательным предметам </w:t>
      </w:r>
    </w:p>
    <w:p w:rsidR="00956478" w:rsidRPr="00F44A25" w:rsidRDefault="00956478">
      <w:pPr>
        <w:jc w:val="center"/>
        <w:rPr>
          <w:sz w:val="26"/>
          <w:szCs w:val="26"/>
        </w:rPr>
      </w:pPr>
      <w:r w:rsidRPr="00F44A25">
        <w:rPr>
          <w:sz w:val="26"/>
          <w:szCs w:val="26"/>
        </w:rPr>
        <w:t>Томской области</w:t>
      </w:r>
    </w:p>
    <w:p w:rsidR="00956478" w:rsidRPr="00F44A25" w:rsidRDefault="00956478">
      <w:pPr>
        <w:ind w:left="360"/>
        <w:rPr>
          <w:bCs/>
          <w:sz w:val="26"/>
          <w:szCs w:val="26"/>
        </w:rPr>
      </w:pPr>
      <w:r w:rsidRPr="00F44A25">
        <w:rPr>
          <w:sz w:val="26"/>
          <w:szCs w:val="26"/>
        </w:rPr>
        <w:t xml:space="preserve">                                                 </w:t>
      </w:r>
      <w:r w:rsidRPr="00F44A25">
        <w:rPr>
          <w:bCs/>
          <w:sz w:val="26"/>
          <w:szCs w:val="26"/>
        </w:rPr>
        <w:t>1. Общие положения</w:t>
      </w:r>
    </w:p>
    <w:p w:rsidR="00956478" w:rsidRPr="00F44A25" w:rsidRDefault="00956478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1.1. Настоящее Положение о Всероссийской олимпиаде школьников по общеобразовательным предметам в Томской области (далее – Положение) разработано 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 № 695.</w:t>
      </w:r>
    </w:p>
    <w:p w:rsidR="00956478" w:rsidRPr="00F44A25" w:rsidRDefault="00956478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1.2. Настоящее Положение определяет порядок организации и проведения всех этапов Всероссийской олимпиады школьников по общеобразовательным предметам в Томской области (далее –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956478" w:rsidRPr="00F44A25" w:rsidRDefault="00956478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1.3.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и сопровождения талантливых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сборной команды Томской области для участия в заключительном этапе Всероссийской олимпиады по общеобразовательным предметам.</w:t>
      </w:r>
    </w:p>
    <w:p w:rsidR="00956478" w:rsidRPr="00F44A25" w:rsidRDefault="00956478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1.4.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 (далее – образовательные учреждения).</w:t>
      </w:r>
    </w:p>
    <w:p w:rsidR="00956478" w:rsidRPr="00F44A25" w:rsidRDefault="00956478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1.5. Олимпиада проводится в четыре этапа: школьный, муниципальный, региональный, заключительный.</w:t>
      </w:r>
    </w:p>
    <w:p w:rsidR="00956478" w:rsidRPr="00F44A25" w:rsidRDefault="00956478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1.6. Организаторами этапов Олимпиады являются:</w:t>
      </w:r>
    </w:p>
    <w:p w:rsidR="00956478" w:rsidRPr="00F44A25" w:rsidRDefault="00956478">
      <w:pPr>
        <w:ind w:firstLine="708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школьный этап – образовательные учреждения (далее – организатор школьного этапа Олимпиады);</w:t>
      </w:r>
    </w:p>
    <w:p w:rsidR="00956478" w:rsidRPr="00F44A25" w:rsidRDefault="00956478">
      <w:pPr>
        <w:ind w:firstLine="708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муниципальный этап – органы местного самоуправления муниципальных образований Томской области, осуществляющие управление в сфере образования (далее – органы управления образованием или организатор муниципального этапа Олимпиады);</w:t>
      </w:r>
    </w:p>
    <w:p w:rsidR="00956478" w:rsidRPr="00F44A25" w:rsidRDefault="00956478">
      <w:pPr>
        <w:ind w:firstLine="708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региональный этап – Департамент общего образования Томской области (далее – организатор регионального этапа Олимпиады).</w:t>
      </w:r>
    </w:p>
    <w:p w:rsidR="00956478" w:rsidRPr="00F44A25" w:rsidRDefault="00956478">
      <w:pPr>
        <w:ind w:firstLine="708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заключительный этап – Министерство образования и науки Российской Федерации.</w:t>
      </w:r>
    </w:p>
    <w:p w:rsidR="00956478" w:rsidRPr="00F44A25" w:rsidRDefault="00956478">
      <w:pPr>
        <w:ind w:firstLine="426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1.7. Организаторы этапов Олимпиады обеспечивают их проведение по общеобразовательным предметам с учетом начала изучения каждого из указанных предметов.</w:t>
      </w:r>
    </w:p>
    <w:p w:rsidR="00956478" w:rsidRPr="00F44A25" w:rsidRDefault="00956478">
      <w:pPr>
        <w:ind w:firstLine="426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1.8.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задания).</w:t>
      </w:r>
    </w:p>
    <w:p w:rsidR="00956478" w:rsidRPr="00F44A25" w:rsidRDefault="00956478">
      <w:pPr>
        <w:ind w:firstLine="426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1.9.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</w:p>
    <w:p w:rsidR="00956478" w:rsidRPr="00F44A25" w:rsidRDefault="00956478">
      <w:pPr>
        <w:ind w:firstLine="426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1.10.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 </w:t>
      </w:r>
    </w:p>
    <w:p w:rsidR="00956478" w:rsidRPr="00F44A25" w:rsidRDefault="00956478" w:rsidP="001B094D">
      <w:pPr>
        <w:shd w:val="clear" w:color="auto" w:fill="FFFFFF"/>
        <w:jc w:val="both"/>
        <w:rPr>
          <w:sz w:val="28"/>
          <w:szCs w:val="28"/>
        </w:rPr>
      </w:pPr>
      <w:r w:rsidRPr="00F44A25">
        <w:rPr>
          <w:sz w:val="26"/>
          <w:szCs w:val="26"/>
        </w:rPr>
        <w:t xml:space="preserve">     1.11. </w:t>
      </w:r>
      <w:r w:rsidRPr="00F44A25">
        <w:rPr>
          <w:rFonts w:ascii="Arial" w:hAnsi="Arial" w:cs="Arial"/>
          <w:sz w:val="26"/>
          <w:szCs w:val="26"/>
        </w:rPr>
        <w:t xml:space="preserve"> </w:t>
      </w:r>
      <w:r w:rsidRPr="00F44A25">
        <w:rPr>
          <w:sz w:val="26"/>
          <w:szCs w:val="26"/>
        </w:rPr>
        <w:t>Образцы дипломов победителей и призеров заключительного этапа Олимпиады утверждаются Министерство образования и науки Российской Федерации; образцы дипломов регионального, муниципального и школьного этапов Олимпиады утверждаются организаторами соответствующего этапа Олимпиады.</w:t>
      </w:r>
    </w:p>
    <w:p w:rsidR="00956478" w:rsidRPr="00F44A25" w:rsidRDefault="00956478" w:rsidP="001B094D">
      <w:pPr>
        <w:ind w:firstLine="426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1.12. Общее руководство проведением Олимпиады и ее организационное обеспечение осуществляет региональный организационный комитет Олимпиады (далее – Оргкомитет). На каждом этапе Олимпиады создается организационный комитет, одной из задач которого является реализация права обучающихся образовательных организаций на участие в олимпиадном движении.</w:t>
      </w:r>
    </w:p>
    <w:p w:rsidR="00956478" w:rsidRPr="00F44A25" w:rsidRDefault="00956478" w:rsidP="009C57DA">
      <w:pPr>
        <w:pStyle w:val="ListParagraph"/>
        <w:numPr>
          <w:ilvl w:val="1"/>
          <w:numId w:val="3"/>
        </w:numPr>
        <w:ind w:left="0" w:firstLine="54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Состав Оргкомитета формируется из представителей органов управления образованием, Томского областного института повышения квалификации и переподготовки работников образования.</w:t>
      </w:r>
    </w:p>
    <w:p w:rsidR="00956478" w:rsidRPr="00F44A25" w:rsidRDefault="00956478" w:rsidP="009C57DA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>Состав муниципального (школьного) организационного комитета Олимпиады формируется из представителей органов местного самоуправления муниципальных образований Томской области, представителей муниципальных (школьных) предметно-методических комиссий Олимпиады, образовательных, научных и общественных организаций и утверждается организаторами соответствующего этапа Олимпиады.</w:t>
      </w:r>
    </w:p>
    <w:p w:rsidR="00956478" w:rsidRPr="00F44A25" w:rsidRDefault="00956478">
      <w:pPr>
        <w:ind w:firstLine="426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1.14. Полномочия регионального оргкомитета Олимпиады:</w:t>
      </w:r>
    </w:p>
    <w:p w:rsidR="00956478" w:rsidRPr="00F44A25" w:rsidRDefault="00956478">
      <w:pPr>
        <w:tabs>
          <w:tab w:val="left" w:pos="426"/>
          <w:tab w:val="num" w:pos="709"/>
        </w:tabs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- согласует сроки, формы и порядок проведения муниципального этапа олимпиады по общеобразовательным предметам; </w:t>
      </w:r>
    </w:p>
    <w:p w:rsidR="00956478" w:rsidRPr="00F44A25" w:rsidRDefault="00956478">
      <w:pPr>
        <w:numPr>
          <w:ilvl w:val="0"/>
          <w:numId w:val="2"/>
        </w:numPr>
        <w:tabs>
          <w:tab w:val="clear" w:pos="1068"/>
          <w:tab w:val="left" w:pos="426"/>
          <w:tab w:val="num" w:pos="709"/>
          <w:tab w:val="num" w:pos="1440"/>
        </w:tabs>
        <w:ind w:left="0" w:firstLine="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формирует методические комиссии по предметам для обеспечения необходимого научно-методического уровня проведения Олимпиады;</w:t>
      </w:r>
    </w:p>
    <w:p w:rsidR="00956478" w:rsidRPr="00F44A25" w:rsidRDefault="00956478">
      <w:pPr>
        <w:numPr>
          <w:ilvl w:val="0"/>
          <w:numId w:val="2"/>
        </w:numPr>
        <w:tabs>
          <w:tab w:val="clear" w:pos="1068"/>
          <w:tab w:val="left" w:pos="426"/>
          <w:tab w:val="num" w:pos="709"/>
          <w:tab w:val="num" w:pos="1440"/>
        </w:tabs>
        <w:ind w:left="0" w:firstLine="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осуществляет непосредственное руководство подготовкой и проведением регионального этапа Олимпиады;</w:t>
      </w:r>
    </w:p>
    <w:p w:rsidR="00956478" w:rsidRPr="00F44A25" w:rsidRDefault="00956478">
      <w:pPr>
        <w:numPr>
          <w:ilvl w:val="0"/>
          <w:numId w:val="2"/>
        </w:numPr>
        <w:tabs>
          <w:tab w:val="clear" w:pos="1068"/>
          <w:tab w:val="left" w:pos="426"/>
          <w:tab w:val="num" w:pos="709"/>
          <w:tab w:val="num" w:pos="1440"/>
        </w:tabs>
        <w:ind w:left="0" w:firstLine="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утверждает состав жюри на региональном этапе Олимпиады;</w:t>
      </w:r>
    </w:p>
    <w:p w:rsidR="00956478" w:rsidRPr="00F44A25" w:rsidRDefault="00956478">
      <w:pPr>
        <w:numPr>
          <w:ilvl w:val="0"/>
          <w:numId w:val="2"/>
        </w:numPr>
        <w:tabs>
          <w:tab w:val="clear" w:pos="1068"/>
          <w:tab w:val="left" w:pos="426"/>
          <w:tab w:val="num" w:pos="709"/>
        </w:tabs>
        <w:ind w:left="0" w:firstLine="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анализирует и обобщает итоги олимпиады, представляет отчёт о проведении школьного, муниципального, регионального и заключительного этапов олимпиады в Департамент общего образования Томской области;</w:t>
      </w:r>
    </w:p>
    <w:p w:rsidR="00956478" w:rsidRPr="00F44A25" w:rsidRDefault="00956478" w:rsidP="001B094D">
      <w:pPr>
        <w:numPr>
          <w:ilvl w:val="0"/>
          <w:numId w:val="2"/>
        </w:numPr>
        <w:tabs>
          <w:tab w:val="clear" w:pos="1068"/>
          <w:tab w:val="left" w:pos="426"/>
          <w:tab w:val="num" w:pos="709"/>
        </w:tabs>
        <w:ind w:left="0" w:firstLine="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утверждает порядок подготовки сборной команды школьников области для участия в заключительном этапе Всероссийской олимпиады школьников.</w:t>
      </w:r>
    </w:p>
    <w:p w:rsidR="00956478" w:rsidRPr="00F44A25" w:rsidRDefault="00956478" w:rsidP="001B094D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     1.15. Методическое обеспечение проведения Олимпиады осуществляют центральные предметно-методические комиссии, состав которых утверждается Министерством образования и науки Российской Федерации.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   1.16.</w:t>
      </w:r>
      <w:r w:rsidRPr="00F44A25">
        <w:rPr>
          <w:rFonts w:ascii="Arial" w:hAnsi="Arial" w:cs="Arial"/>
          <w:sz w:val="26"/>
          <w:szCs w:val="26"/>
        </w:rPr>
        <w:t xml:space="preserve"> </w:t>
      </w:r>
      <w:r w:rsidRPr="00F44A25">
        <w:rPr>
          <w:sz w:val="26"/>
          <w:szCs w:val="26"/>
        </w:rPr>
        <w:t>Состав центральных предметно-методических комиссий Олимпиады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работниками, и утверждается Министерством образования и науки Российской Федерации.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   1.17. Центральные предметно-методические комиссии Олимпиады:</w:t>
      </w:r>
    </w:p>
    <w:p w:rsidR="00956478" w:rsidRPr="00F44A25" w:rsidRDefault="00956478" w:rsidP="001B094D">
      <w:pPr>
        <w:pStyle w:val="BodyText"/>
        <w:spacing w:after="0" w:afterAutospacing="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- разрабатывают требования к проведению регионального и заключительного этапов Олимпиады по соответствующему общеобразовательному предмету, устанавливающие форму проведения, и требования к техническому обеспечению каждого этапа,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 и рассмотрения апелляций участников;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- 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- разрабатывают тексты олимпиадных заданий, критерии и методики оценки выполненных олимпиадных заданий регионального и заключительного этапов Олимпиады;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- формируют и вносят в Министерство образования и науки предложения по составу сборных команд Российской Федерации для участия в международных олимпиадах по общеобразовательным предметам.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 1.18. Проверку выполненных олимпиадных заданий школьного, муниципального, регионального этапов Олимпиады осуществляют жюри соответствующих этапов Олимпиады.</w:t>
      </w:r>
    </w:p>
    <w:p w:rsidR="00956478" w:rsidRPr="00F44A25" w:rsidRDefault="00956478" w:rsidP="000022DF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1.19. Состав жюри формируется из числа:</w:t>
      </w:r>
    </w:p>
    <w:p w:rsidR="00956478" w:rsidRPr="00F44A25" w:rsidRDefault="00956478" w:rsidP="000022DF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- научных и педагогических работников, </w:t>
      </w:r>
    </w:p>
    <w:p w:rsidR="00956478" w:rsidRPr="00F44A25" w:rsidRDefault="00956478" w:rsidP="000022DF">
      <w:pPr>
        <w:shd w:val="clear" w:color="auto" w:fill="FFFFFF"/>
        <w:ind w:left="-360"/>
        <w:jc w:val="both"/>
        <w:rPr>
          <w:bCs/>
          <w:sz w:val="26"/>
          <w:szCs w:val="26"/>
        </w:rPr>
      </w:pPr>
      <w:r w:rsidRPr="00F44A25">
        <w:rPr>
          <w:sz w:val="26"/>
          <w:szCs w:val="26"/>
        </w:rPr>
        <w:t xml:space="preserve">      - аспирантов и студентов учреждений высшего профессионального образования;</w:t>
      </w:r>
    </w:p>
    <w:p w:rsidR="00956478" w:rsidRPr="00F44A25" w:rsidRDefault="00956478" w:rsidP="000022DF">
      <w:pPr>
        <w:shd w:val="clear" w:color="auto" w:fill="FFFFFF"/>
        <w:ind w:left="-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  - иных высококвалифицированных специалистов, не являющихся научными и </w:t>
      </w:r>
    </w:p>
    <w:p w:rsidR="00956478" w:rsidRPr="00F44A25" w:rsidRDefault="00956478" w:rsidP="000022DF">
      <w:pPr>
        <w:shd w:val="clear" w:color="auto" w:fill="FFFFFF"/>
        <w:ind w:left="-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    педагогическими работниками.</w:t>
      </w:r>
    </w:p>
    <w:p w:rsidR="00956478" w:rsidRPr="00F44A25" w:rsidRDefault="00956478" w:rsidP="000022DF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1.20. Жюри всех этапов Олимпиады:</w:t>
      </w:r>
    </w:p>
    <w:p w:rsidR="00956478" w:rsidRPr="00F44A25" w:rsidRDefault="00956478" w:rsidP="000022DF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>-оценивает выполненные олимпиадные задания;</w:t>
      </w:r>
    </w:p>
    <w:p w:rsidR="00956478" w:rsidRPr="00F44A25" w:rsidRDefault="00956478" w:rsidP="000022DF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>-проводит анализ выполненных олимпиадных заданий;</w:t>
      </w:r>
    </w:p>
    <w:p w:rsidR="00956478" w:rsidRPr="00F44A25" w:rsidRDefault="00956478" w:rsidP="000022DF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>-определяет победителей и призеров соответствующего этапа Олимпиады;</w:t>
      </w:r>
    </w:p>
    <w:p w:rsidR="00956478" w:rsidRPr="00F44A25" w:rsidRDefault="00956478" w:rsidP="000022DF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>-осуществляет разбор заданий с участниками олимпиад, учителями–предметниками, тренерами-наставниками после проведения Олимпиады;</w:t>
      </w:r>
    </w:p>
    <w:p w:rsidR="00956478" w:rsidRPr="00F44A25" w:rsidRDefault="00956478" w:rsidP="000022DF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>-рассматривает совместно с оргкомитетом соответствующего этапа Олимпиады апелляции участников;</w:t>
      </w:r>
    </w:p>
    <w:p w:rsidR="00956478" w:rsidRPr="00F44A25" w:rsidRDefault="00956478" w:rsidP="000022DF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>-представляет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956478" w:rsidRPr="00F44A25" w:rsidRDefault="00956478" w:rsidP="00CF771A">
      <w:pPr>
        <w:jc w:val="center"/>
        <w:rPr>
          <w:bCs/>
          <w:sz w:val="26"/>
          <w:szCs w:val="26"/>
        </w:rPr>
      </w:pPr>
      <w:r w:rsidRPr="00F44A25">
        <w:rPr>
          <w:bCs/>
          <w:sz w:val="26"/>
          <w:szCs w:val="26"/>
          <w:lang w:val="en-US"/>
        </w:rPr>
        <w:t>II</w:t>
      </w:r>
      <w:r w:rsidRPr="00F44A25">
        <w:rPr>
          <w:bCs/>
          <w:sz w:val="26"/>
          <w:szCs w:val="26"/>
        </w:rPr>
        <w:t>. Порядок проведения школьного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2.1.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оргкомитетом муниципального этапа Олимпиады.</w:t>
      </w:r>
    </w:p>
    <w:p w:rsidR="00956478" w:rsidRPr="00F44A25" w:rsidRDefault="00956478" w:rsidP="001B094D">
      <w:pPr>
        <w:pStyle w:val="BodyTextIndent"/>
        <w:rPr>
          <w:sz w:val="26"/>
          <w:szCs w:val="26"/>
        </w:rPr>
      </w:pPr>
      <w:r w:rsidRPr="00F44A25">
        <w:rPr>
          <w:sz w:val="26"/>
          <w:szCs w:val="26"/>
        </w:rPr>
        <w:t>2.2. 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2.3.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2.4. В школьном этапе Олимпиады по каждому общеобразовательному предмету принимают участие обучающиеся 5 - 11 классов образовательных учреждений.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2.5.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 случае, когда победители не определены, в школьном этапе Олимпиады определяются только призеры.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2.6.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2.7.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2.8. Список победителей и призеров школьного этапа Олимпиады утверждается организатором школьного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2.10. Победители и призеры школьного этапа Олимпиады награждаются дипломами.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2.11. Финансовое и методическое обеспечение школьного этапа Олимпиады осуществляются за счет средств бюджета образовательных учреждений.</w:t>
      </w:r>
    </w:p>
    <w:p w:rsidR="00956478" w:rsidRPr="00F44A25" w:rsidRDefault="00956478" w:rsidP="00CF771A">
      <w:pPr>
        <w:jc w:val="center"/>
        <w:rPr>
          <w:bCs/>
          <w:sz w:val="26"/>
          <w:szCs w:val="26"/>
        </w:rPr>
      </w:pPr>
      <w:r w:rsidRPr="00F44A25">
        <w:rPr>
          <w:bCs/>
          <w:sz w:val="26"/>
          <w:szCs w:val="26"/>
          <w:lang w:val="en-US"/>
        </w:rPr>
        <w:t>III</w:t>
      </w:r>
      <w:r w:rsidRPr="00F44A25">
        <w:rPr>
          <w:bCs/>
          <w:sz w:val="26"/>
          <w:szCs w:val="26"/>
        </w:rPr>
        <w:t>. Порядок проведения муниципального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3.1. Муниципальный этап Олимпиады проводится организатором указанного этапа Олимпиады ежегодно с 15 ноября по 15 декабря. Конкретные даты проведения муниципального этапа Олимпиады по каждому общеобразовательному предмету устанавливает Департамент общего образования Томской области  (приложение №1).</w:t>
      </w:r>
    </w:p>
    <w:p w:rsidR="00956478" w:rsidRPr="00F44A25" w:rsidRDefault="00956478" w:rsidP="001B094D">
      <w:pPr>
        <w:pStyle w:val="BodyTextIndent"/>
        <w:rPr>
          <w:sz w:val="26"/>
          <w:szCs w:val="26"/>
        </w:rPr>
      </w:pPr>
      <w:r w:rsidRPr="00F44A25">
        <w:rPr>
          <w:sz w:val="26"/>
          <w:szCs w:val="26"/>
        </w:rPr>
        <w:t>3.2. Для проведения муниципального этапа Олимпиады организатором указанного этапа Олимпиады создаются оргкомитет, предметно - методические комиссии и жюри муниципального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3.3.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региональными предметно-методическими комиссиями с учетом методических рекомендаций центральных предметно-методических комиссий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3.4. В муниципальном этапе Олимпиады по каждому общеобразовательному предмету принимают участие обучающиеся 7 - 11 классов образовательных учреждений: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победители и призеры школьного этапа Олимпиады текущего учебного года;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победители и призеры муниципального этапа Олимпиады предыдущего учебного года, если они продолжают обучение в образовательных учреждениях.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3.5.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 случае, когда победители не определены, на муниципальном этапе Олимпиады определяются только призеры.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3.6. Количество призеров муниципального этапа Олимпиады по каждому общеобразовательному предмету определяется организатором регионального этапа Олимпиады и составляет 25 % от общего числа участников муниципального этапа по каждому общеобразовательному предмету.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3.7.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 (либо все участники признаются призерами, если набранные ими баллы – больше половины максимально возможных, либо все участники не признаются призерами, если набранные ими баллы не превышают половины максимально возможных).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3.8. Список победителей и призеров муниципального этапа Олимпиады утверждается оргкомитетом муниципального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3.9. Победители и призеры муниципального этапа Олимпиады награждаются дипломами.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3.10. Информация о проведении школьного и муниципального этапов Олимпиады направляется в Томский областной институт повышения квалификации и переподготовки работников образования (согласно приложению № 2) к настоящему Положению.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3.11. Финансовое и методическое обеспечение муниципального этапа Олимпиады (за исключением разработки комплекта заданий для муниципального этапа) осуществляются за счет средств бюджета муниципальных образований Томской области.</w:t>
      </w:r>
    </w:p>
    <w:p w:rsidR="00956478" w:rsidRPr="00F44A25" w:rsidRDefault="00956478" w:rsidP="00CF771A">
      <w:pPr>
        <w:jc w:val="center"/>
        <w:rPr>
          <w:bCs/>
          <w:sz w:val="26"/>
          <w:szCs w:val="26"/>
        </w:rPr>
      </w:pPr>
      <w:r w:rsidRPr="00F44A25">
        <w:rPr>
          <w:bCs/>
          <w:sz w:val="26"/>
          <w:szCs w:val="26"/>
          <w:lang w:val="en-US"/>
        </w:rPr>
        <w:t>IV</w:t>
      </w:r>
      <w:r w:rsidRPr="00F44A25">
        <w:rPr>
          <w:bCs/>
          <w:sz w:val="26"/>
          <w:szCs w:val="26"/>
        </w:rPr>
        <w:t>. Порядок проведения регионального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4.1. Региональный этап Олимпиады проводится Департаментом общего образования Томской области ежегодно с 10 января по 10 февраля. Конкретные даты проведения регионального этапа Олимпиады по каждому общеобразовательному предмету устанавливаются Министерством образования и науки Российской Федерации.</w:t>
      </w:r>
    </w:p>
    <w:p w:rsidR="00956478" w:rsidRPr="00F44A25" w:rsidRDefault="00956478" w:rsidP="001B094D">
      <w:pPr>
        <w:pStyle w:val="BodyTextIndent"/>
        <w:rPr>
          <w:sz w:val="26"/>
          <w:szCs w:val="26"/>
        </w:rPr>
      </w:pPr>
      <w:r w:rsidRPr="00F44A25">
        <w:rPr>
          <w:sz w:val="26"/>
          <w:szCs w:val="26"/>
        </w:rPr>
        <w:t>4.2. Для проведения регионального этапа Олимпиады Департамент общего образования Томской области создает и утверждает распоряжением оргкомитет</w:t>
      </w:r>
      <w:r w:rsidRPr="00F44A25">
        <w:rPr>
          <w:b/>
          <w:sz w:val="26"/>
          <w:szCs w:val="26"/>
        </w:rPr>
        <w:t xml:space="preserve">, </w:t>
      </w:r>
      <w:r w:rsidRPr="00F44A25">
        <w:rPr>
          <w:sz w:val="26"/>
          <w:szCs w:val="26"/>
        </w:rPr>
        <w:t>жюри регионального этапа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4.3.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4.4. В региональном этапе Олимпиады по каждому общеобразовательному предмету принимают участие обучающиеся 9-11 классов образовательных организаций: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- победители и призеры муниципального этапа Олимпиады текущего учебного года; 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- победители и призеры регионального этапа Олимпиады предыдущего учебного года, если они продолжают обучение в образовательных учреждениях;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- победители и призеры региональной заочной олимпиады вне квоты.</w:t>
      </w:r>
    </w:p>
    <w:p w:rsidR="00956478" w:rsidRPr="00F44A25" w:rsidRDefault="00956478" w:rsidP="001B094D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4.5. Муниципальные органы управления образованием в оргкомитет Олимпиады подают заявку (приложение №3) на участие команды в региональном этапе Всероссийской олимпиады школьников по общеобразовательным предметам в Томской области, заверенные руководителем муниципального органа управления образования.</w:t>
      </w:r>
    </w:p>
    <w:p w:rsidR="00956478" w:rsidRPr="00F44A25" w:rsidRDefault="00956478" w:rsidP="001B094D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4.6. Учреждения высшего профессионального образования оказывают содействие в проведении регионального этапа Олимпиады, предоставлении помещений, использовании материально-технической базы для проведения Олимпиады, учебно-тренировочных сборов при подготовке обучающихся к заключительному этапу Всероссийской олимпиады школьников.</w:t>
      </w:r>
    </w:p>
    <w:p w:rsidR="00956478" w:rsidRPr="00F44A25" w:rsidRDefault="00956478" w:rsidP="001B094D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 4.7. Победителем регионального этапа Олимпиады признается участник регионального этапа Олимпиады, набравший наибольшее количество баллов, составляющее более половины от максимально возможных.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Все участники регионального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 случае, когда ни один из участников регионального этапа Олимпиады не набрал более половины от максимально возможных баллов, определяются только призеры.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4.8. Призерами регионального этапа Олимпиады в пределах установленной квоты победителей и призеров признаются все участники регионального этапа Олимпиады, следующие в итоговой таблице за победителями.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 случае, когда у участника регионального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все участники признаются призерами, если набранные ими баллы – больше половины максимально возможных;</w:t>
      </w:r>
    </w:p>
    <w:p w:rsidR="00956478" w:rsidRPr="00F44A25" w:rsidRDefault="00956478" w:rsidP="001B094D">
      <w:pPr>
        <w:ind w:firstLine="360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4.9. Квота победителей и призеров регионального этапа Олимпиады по каждому общеобразовательному предмету определяется организатором регионального этапа Олимпиады по согласованию с оргкомитетом регионального этапа Олимпиады и составляет не более 25 процентов от общего числа участников регионального этапа Олимпиады по соответствующему предмету.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4.10. Список победителей и призеров регионального этапа Олимпиады утверждается распоряжением Департамента общего образования Томской области.</w:t>
      </w:r>
    </w:p>
    <w:p w:rsidR="00956478" w:rsidRPr="00F44A25" w:rsidRDefault="00956478" w:rsidP="001B094D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4.11. Победители и призеры регионального этапа Олимпиады награждаются дипломами.</w:t>
      </w:r>
    </w:p>
    <w:p w:rsidR="00956478" w:rsidRPr="00F44A25" w:rsidRDefault="00956478" w:rsidP="001B094D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 4.12. Список всех участников регионального этапа Олимпиады с указанием набранных баллов заверяется начальником Департамента общего образования Томской области и направляется в Министерство образования и науки Российской Федерации.</w:t>
      </w:r>
    </w:p>
    <w:p w:rsidR="00956478" w:rsidRPr="00F44A25" w:rsidRDefault="00956478" w:rsidP="001B094D">
      <w:pPr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 4.13. Финансовое и методическое обеспечение регионального этапа Олимпиады (за исключением расходов на проезд участников регионального этапа Олимпиады и сопровождающих их лиц к месту проведения регионального этапа и обратно, расходов на питание и проживание) осуществляются за счет средств регионального бюджета.</w:t>
      </w:r>
    </w:p>
    <w:p w:rsidR="00956478" w:rsidRPr="00F44A25" w:rsidRDefault="00956478" w:rsidP="001B094D">
      <w:pPr>
        <w:ind w:firstLine="360"/>
        <w:jc w:val="both"/>
        <w:rPr>
          <w:bCs/>
          <w:sz w:val="26"/>
          <w:szCs w:val="26"/>
        </w:rPr>
      </w:pPr>
      <w:r w:rsidRPr="00F44A25">
        <w:rPr>
          <w:sz w:val="26"/>
          <w:szCs w:val="26"/>
        </w:rPr>
        <w:t xml:space="preserve">      </w:t>
      </w:r>
      <w:r w:rsidRPr="00F44A25">
        <w:rPr>
          <w:bCs/>
          <w:sz w:val="26"/>
          <w:szCs w:val="26"/>
          <w:lang w:val="en-US"/>
        </w:rPr>
        <w:t>V</w:t>
      </w:r>
      <w:r w:rsidRPr="00F44A25">
        <w:rPr>
          <w:bCs/>
          <w:sz w:val="26"/>
          <w:szCs w:val="26"/>
        </w:rPr>
        <w:t>. Порядок проведения заключительного этапа Олимпиады.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5.1.</w:t>
      </w:r>
      <w:r w:rsidRPr="00F44A25">
        <w:rPr>
          <w:rFonts w:ascii="Arial" w:hAnsi="Arial" w:cs="Arial"/>
          <w:sz w:val="26"/>
          <w:szCs w:val="26"/>
        </w:rPr>
        <w:t xml:space="preserve"> </w:t>
      </w:r>
      <w:r w:rsidRPr="00F44A25">
        <w:rPr>
          <w:sz w:val="26"/>
          <w:szCs w:val="26"/>
        </w:rPr>
        <w:t>Заключительный этап Олимпиады проводится Министерством образования и науки Российской Федерации ежегодно с 20 марта по 1 мая на территории субъектов Российской Федерации.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 5.2. Для проведения заключительного этапа Олимпиады создаются оргкомитеты и жюри заключительного этапа Олимпиады.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 xml:space="preserve"> 5.3. Заключительный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5.4. В заключительном этапе Олимпиады от каждого субъекта Российской Федерации принимают участие: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- победители и призеры заключительного этапа Олимпиады предыдущего учебного года, если они продолжают обучение в образовательных учреждениях;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- победители и призеры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Министерством образования и науки Российской Федерации.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 случае если ни один победитель или призер регионального этапа Олимпиады, проводимого в субъекте Российской Федерации, не набрал определенное Министерством образования и науки Российской Федерации количество баллов, необходимое для участия в заключительном этапе Олимпиады, организатор регионального этапа Олимпиады с учетом решения жюри выбирает для участия в заключительном этапе Олимпиады одного участника из числа победителей или призеров (при отсутствии победителей) регионального этапа Олимпиады, набравших наибольшее количество баллов.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5.5. Победители заключительного этапа Олимпиады в пределах установленной квоты победителей и призеров определяются жюри в соответствии с итоговой таблицей.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5.6. Призерами заключительного этапа Олимпиады в пределах установленной квоты победителей и призеров признаются все участники заключительного этапа Олимпиады, следующие в итоговой таблице за победителями.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 случае, когда у участника заключительного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все участники признаются призерами, если набранные ими баллы - больше половины максимально возможных;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5.7. Квота победителей и призеров заключительного этапа Олимпиады по каждому общеобразовательному предмету определяется Центральным оргкомитетом Олимпиады и составляет не более 45 процентов от общего числа участников заключительного этапа Олимпиады,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</w:rPr>
      </w:pPr>
      <w:r w:rsidRPr="00F44A25">
        <w:rPr>
          <w:sz w:val="26"/>
          <w:szCs w:val="26"/>
        </w:rPr>
        <w:t>5.8. Итоговые результаты заключительного этапа Олимпиады по всем общеобразовательным предметам, сформированные на основании протоколов жюри заключительного этапа Олимпиады, утверждаются приказом Министерства образования и науки Российской Федерации.</w:t>
      </w:r>
    </w:p>
    <w:p w:rsidR="00956478" w:rsidRPr="00F44A25" w:rsidRDefault="00956478" w:rsidP="001B094D">
      <w:pPr>
        <w:shd w:val="clear" w:color="auto" w:fill="FFFFFF"/>
        <w:jc w:val="both"/>
        <w:rPr>
          <w:sz w:val="26"/>
          <w:szCs w:val="26"/>
          <w:highlight w:val="yellow"/>
        </w:rPr>
      </w:pPr>
      <w:r w:rsidRPr="00F44A25">
        <w:rPr>
          <w:sz w:val="26"/>
          <w:szCs w:val="26"/>
        </w:rPr>
        <w:t>5.9. Победители и призеры заключительного этапа Олимпиады награждаются дипломами.</w:t>
      </w:r>
    </w:p>
    <w:p w:rsidR="00956478" w:rsidRPr="00F44A25" w:rsidRDefault="00956478" w:rsidP="001B094D">
      <w:pPr>
        <w:pStyle w:val="BodyText2"/>
        <w:spacing w:after="0" w:afterAutospacing="0" w:line="240" w:lineRule="auto"/>
        <w:rPr>
          <w:sz w:val="26"/>
          <w:szCs w:val="26"/>
        </w:rPr>
      </w:pPr>
      <w:r w:rsidRPr="00F44A25">
        <w:rPr>
          <w:sz w:val="26"/>
          <w:szCs w:val="26"/>
        </w:rPr>
        <w:t>5.10. Финансовое и методическое обеспечение заключительного этапа Олимпиады (за исключением расходов на проезд участников заключительного этапа Олимпиады и сопровождающих их лиц к месту проведения заключительного этапа и обратно, расходов на питание, проживание, транспортное и экскурсионное обслуживание сопровождающих лиц) и методическое обеспечение регионального этапа Олимпиады осуществляются за счет средств федерального бюджета.</w:t>
      </w:r>
    </w:p>
    <w:p w:rsidR="00956478" w:rsidRPr="00F44A25" w:rsidRDefault="00956478" w:rsidP="001B094D">
      <w:pPr>
        <w:jc w:val="both"/>
        <w:rPr>
          <w:bCs/>
          <w:sz w:val="26"/>
          <w:szCs w:val="26"/>
        </w:rPr>
      </w:pPr>
      <w:r w:rsidRPr="00F44A25">
        <w:rPr>
          <w:sz w:val="26"/>
          <w:szCs w:val="26"/>
        </w:rPr>
        <w:t xml:space="preserve">            </w:t>
      </w:r>
      <w:r w:rsidRPr="00F44A25">
        <w:rPr>
          <w:bCs/>
          <w:sz w:val="26"/>
          <w:szCs w:val="26"/>
          <w:lang w:val="en-US"/>
        </w:rPr>
        <w:t>VI</w:t>
      </w:r>
      <w:r w:rsidRPr="00F44A25">
        <w:rPr>
          <w:bCs/>
          <w:sz w:val="26"/>
          <w:szCs w:val="26"/>
        </w:rPr>
        <w:t>. Подведение итогов Олимпиады и награждение победителей.</w:t>
      </w:r>
    </w:p>
    <w:p w:rsidR="00956478" w:rsidRPr="00F44A25" w:rsidRDefault="00956478" w:rsidP="001B094D">
      <w:pPr>
        <w:pStyle w:val="NormalWeb"/>
        <w:tabs>
          <w:tab w:val="num" w:pos="0"/>
          <w:tab w:val="left" w:pos="1080"/>
        </w:tabs>
        <w:spacing w:before="0" w:beforeAutospacing="0" w:after="0" w:afterAutospacing="0"/>
        <w:jc w:val="both"/>
        <w:rPr>
          <w:spacing w:val="-1"/>
          <w:sz w:val="26"/>
          <w:szCs w:val="26"/>
        </w:rPr>
      </w:pPr>
      <w:r w:rsidRPr="00F44A25">
        <w:rPr>
          <w:sz w:val="26"/>
          <w:szCs w:val="26"/>
        </w:rPr>
        <w:t>6.1.</w:t>
      </w:r>
      <w:r w:rsidRPr="00F44A25">
        <w:rPr>
          <w:spacing w:val="-1"/>
          <w:sz w:val="26"/>
          <w:szCs w:val="26"/>
        </w:rPr>
        <w:t xml:space="preserve"> Итоги олимпиады подводятся по окончании каждого этапа Олимпиады.</w:t>
      </w:r>
    </w:p>
    <w:p w:rsidR="00956478" w:rsidRPr="00F44A25" w:rsidRDefault="00956478" w:rsidP="001B094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F44A25">
        <w:rPr>
          <w:spacing w:val="-1"/>
          <w:sz w:val="26"/>
          <w:szCs w:val="26"/>
        </w:rPr>
        <w:t xml:space="preserve">6.2. </w:t>
      </w:r>
      <w:r w:rsidRPr="00F44A25">
        <w:rPr>
          <w:sz w:val="26"/>
          <w:szCs w:val="26"/>
        </w:rPr>
        <w:t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Результаты</w:t>
      </w:r>
      <w:r w:rsidRPr="00F44A25">
        <w:rPr>
          <w:b/>
          <w:sz w:val="26"/>
          <w:szCs w:val="26"/>
        </w:rPr>
        <w:t xml:space="preserve"> </w:t>
      </w:r>
      <w:r w:rsidRPr="00F44A25">
        <w:rPr>
          <w:sz w:val="26"/>
          <w:szCs w:val="26"/>
        </w:rPr>
        <w:t>регионального этапа Олимпиады выставляются на сайт Томского областного института повышения квалификации и переподготовки работников образования (</w:t>
      </w:r>
      <w:r w:rsidRPr="00F44A25">
        <w:rPr>
          <w:sz w:val="26"/>
          <w:szCs w:val="26"/>
          <w:lang w:val="en-US"/>
        </w:rPr>
        <w:t>http</w:t>
      </w:r>
      <w:r w:rsidRPr="00F44A25">
        <w:rPr>
          <w:sz w:val="26"/>
          <w:szCs w:val="26"/>
        </w:rPr>
        <w:t>://</w:t>
      </w:r>
      <w:r w:rsidRPr="00F44A25">
        <w:rPr>
          <w:sz w:val="26"/>
          <w:szCs w:val="26"/>
          <w:lang w:val="en-US"/>
        </w:rPr>
        <w:t>edu</w:t>
      </w:r>
      <w:r w:rsidRPr="00F44A25">
        <w:rPr>
          <w:sz w:val="26"/>
          <w:szCs w:val="26"/>
        </w:rPr>
        <w:t>.</w:t>
      </w:r>
      <w:r w:rsidRPr="00F44A25">
        <w:rPr>
          <w:sz w:val="26"/>
          <w:szCs w:val="26"/>
          <w:lang w:val="en-US"/>
        </w:rPr>
        <w:t>tomsk</w:t>
      </w:r>
      <w:r w:rsidRPr="00F44A25">
        <w:rPr>
          <w:sz w:val="26"/>
          <w:szCs w:val="26"/>
        </w:rPr>
        <w:t>.</w:t>
      </w:r>
      <w:r w:rsidRPr="00F44A25">
        <w:rPr>
          <w:sz w:val="26"/>
          <w:szCs w:val="26"/>
          <w:lang w:val="en-US"/>
        </w:rPr>
        <w:t>ru</w:t>
      </w:r>
      <w:r w:rsidRPr="00F44A25">
        <w:rPr>
          <w:sz w:val="26"/>
          <w:szCs w:val="26"/>
        </w:rPr>
        <w:t>). Участники с равным количеством баллов располагаются в алфавитном порядке.</w:t>
      </w:r>
    </w:p>
    <w:p w:rsidR="00956478" w:rsidRPr="00F44A25" w:rsidRDefault="00956478" w:rsidP="001B094D">
      <w:pPr>
        <w:pStyle w:val="NormalWeb"/>
        <w:tabs>
          <w:tab w:val="num" w:pos="0"/>
          <w:tab w:val="left" w:pos="1080"/>
        </w:tabs>
        <w:spacing w:before="0" w:beforeAutospacing="0" w:after="0" w:afterAutospacing="0"/>
        <w:jc w:val="both"/>
        <w:rPr>
          <w:spacing w:val="-1"/>
          <w:sz w:val="26"/>
          <w:szCs w:val="26"/>
        </w:rPr>
      </w:pPr>
      <w:r w:rsidRPr="00F44A25">
        <w:rPr>
          <w:spacing w:val="-1"/>
          <w:sz w:val="26"/>
          <w:szCs w:val="26"/>
        </w:rPr>
        <w:t xml:space="preserve">6.3. Учителя-предметники, подготовившие победителей и призеров регионального этапа Всероссийской олимпиады школьников, </w:t>
      </w:r>
      <w:bookmarkStart w:id="0" w:name="_GoBack"/>
      <w:bookmarkEnd w:id="0"/>
      <w:r w:rsidRPr="00F44A25">
        <w:rPr>
          <w:spacing w:val="-1"/>
          <w:sz w:val="26"/>
          <w:szCs w:val="26"/>
        </w:rPr>
        <w:t>награждаются благодарственными письмами Департамента общего образования Томской области.</w:t>
      </w:r>
    </w:p>
    <w:p w:rsidR="00956478" w:rsidRPr="00B17CD8" w:rsidRDefault="00956478" w:rsidP="001B094D">
      <w:pPr>
        <w:ind w:hanging="360"/>
        <w:jc w:val="both"/>
        <w:rPr>
          <w:sz w:val="26"/>
          <w:szCs w:val="26"/>
        </w:rPr>
      </w:pPr>
    </w:p>
    <w:sectPr w:rsidR="00956478" w:rsidRPr="00B17CD8" w:rsidSect="00F7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FF9"/>
    <w:multiLevelType w:val="hybridMultilevel"/>
    <w:tmpl w:val="BB18268A"/>
    <w:lvl w:ilvl="0" w:tplc="0456B0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48994E95"/>
    <w:multiLevelType w:val="multilevel"/>
    <w:tmpl w:val="DCA6702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Times New Roman" w:hAnsi="Times New Roman" w:cs="Times New Roman" w:hint="default"/>
      </w:rPr>
    </w:lvl>
  </w:abstractNum>
  <w:abstractNum w:abstractNumId="2">
    <w:nsid w:val="67F61349"/>
    <w:multiLevelType w:val="multilevel"/>
    <w:tmpl w:val="7AB4ED0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491"/>
        </w:tabs>
        <w:ind w:left="1491" w:hanging="106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A65"/>
    <w:rsid w:val="000022DF"/>
    <w:rsid w:val="0006294A"/>
    <w:rsid w:val="00097CF4"/>
    <w:rsid w:val="000C4F63"/>
    <w:rsid w:val="000C792D"/>
    <w:rsid w:val="000D7A51"/>
    <w:rsid w:val="00133455"/>
    <w:rsid w:val="0014701A"/>
    <w:rsid w:val="001535DB"/>
    <w:rsid w:val="00182C77"/>
    <w:rsid w:val="001B094D"/>
    <w:rsid w:val="00206F58"/>
    <w:rsid w:val="00215B4A"/>
    <w:rsid w:val="002426C5"/>
    <w:rsid w:val="002E50D8"/>
    <w:rsid w:val="00302447"/>
    <w:rsid w:val="0030507C"/>
    <w:rsid w:val="00375D62"/>
    <w:rsid w:val="003E3D2F"/>
    <w:rsid w:val="00411A5C"/>
    <w:rsid w:val="00455AA3"/>
    <w:rsid w:val="00457FE3"/>
    <w:rsid w:val="00553F65"/>
    <w:rsid w:val="005613CB"/>
    <w:rsid w:val="0057109B"/>
    <w:rsid w:val="00575A7A"/>
    <w:rsid w:val="00597530"/>
    <w:rsid w:val="00644FBB"/>
    <w:rsid w:val="00664DD7"/>
    <w:rsid w:val="00671D78"/>
    <w:rsid w:val="006B016F"/>
    <w:rsid w:val="006C145D"/>
    <w:rsid w:val="0074403A"/>
    <w:rsid w:val="00754DDE"/>
    <w:rsid w:val="00765D35"/>
    <w:rsid w:val="00770B82"/>
    <w:rsid w:val="00777EF5"/>
    <w:rsid w:val="00786D19"/>
    <w:rsid w:val="007944C4"/>
    <w:rsid w:val="007A28BF"/>
    <w:rsid w:val="00870E2E"/>
    <w:rsid w:val="0091661C"/>
    <w:rsid w:val="00943240"/>
    <w:rsid w:val="00956478"/>
    <w:rsid w:val="00981BAE"/>
    <w:rsid w:val="00993114"/>
    <w:rsid w:val="009C57DA"/>
    <w:rsid w:val="009F48D7"/>
    <w:rsid w:val="00A53B9E"/>
    <w:rsid w:val="00A55EF4"/>
    <w:rsid w:val="00A621BD"/>
    <w:rsid w:val="00AA06EC"/>
    <w:rsid w:val="00AF5C49"/>
    <w:rsid w:val="00B16761"/>
    <w:rsid w:val="00B167D1"/>
    <w:rsid w:val="00B17CD8"/>
    <w:rsid w:val="00B66940"/>
    <w:rsid w:val="00BB0A90"/>
    <w:rsid w:val="00BB30CD"/>
    <w:rsid w:val="00BC59F9"/>
    <w:rsid w:val="00C03ED1"/>
    <w:rsid w:val="00C400E1"/>
    <w:rsid w:val="00C740C4"/>
    <w:rsid w:val="00CF0CDC"/>
    <w:rsid w:val="00CF5596"/>
    <w:rsid w:val="00CF771A"/>
    <w:rsid w:val="00D31C84"/>
    <w:rsid w:val="00D739F7"/>
    <w:rsid w:val="00D95B8E"/>
    <w:rsid w:val="00DC612C"/>
    <w:rsid w:val="00E03E19"/>
    <w:rsid w:val="00F07A3C"/>
    <w:rsid w:val="00F44A25"/>
    <w:rsid w:val="00F72A65"/>
    <w:rsid w:val="00F82792"/>
    <w:rsid w:val="00FB15AD"/>
    <w:rsid w:val="00FD7B2E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8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0B8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770B82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0B82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770B82"/>
    <w:pPr>
      <w:ind w:left="720"/>
    </w:pPr>
  </w:style>
  <w:style w:type="paragraph" w:styleId="BodyText">
    <w:name w:val="Body Text"/>
    <w:basedOn w:val="Normal"/>
    <w:link w:val="BodyTextChar"/>
    <w:uiPriority w:val="99"/>
    <w:rsid w:val="00770B82"/>
    <w:pPr>
      <w:shd w:val="clear" w:color="auto" w:fill="FFFFFF"/>
      <w:spacing w:after="100" w:afterAutospacing="1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0B82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0B82"/>
    <w:pPr>
      <w:shd w:val="clear" w:color="auto" w:fill="FFFFFF"/>
      <w:spacing w:after="100" w:afterAutospacing="1" w:line="312" w:lineRule="atLeast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0B8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C792D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EF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879</TotalTime>
  <Pages>9</Pages>
  <Words>3441</Words>
  <Characters>19618</Characters>
  <Application>Microsoft Office Outlook</Application>
  <DocSecurity>0</DocSecurity>
  <Lines>0</Lines>
  <Paragraphs>0</Paragraphs>
  <ScaleCrop>false</ScaleCrop>
  <Company>doo ato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</dc:creator>
  <cp:keywords/>
  <dc:description/>
  <cp:lastModifiedBy>Гончарова Л.Н.</cp:lastModifiedBy>
  <cp:revision>162</cp:revision>
  <cp:lastPrinted>2012-09-20T05:01:00Z</cp:lastPrinted>
  <dcterms:created xsi:type="dcterms:W3CDTF">2011-09-06T03:13:00Z</dcterms:created>
  <dcterms:modified xsi:type="dcterms:W3CDTF">2013-09-12T07:29:00Z</dcterms:modified>
</cp:coreProperties>
</file>