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52" w:rsidRDefault="00E81652" w:rsidP="00E66D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Томской области сотрудники полиции посетили театрализованное мероприятие в дошкольном учреждении</w:t>
      </w:r>
    </w:p>
    <w:p w:rsidR="00E81652" w:rsidRDefault="00E81652" w:rsidP="00E66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1652" w:rsidRDefault="00E81652" w:rsidP="00862C2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может быть интереснее для ребенка чем побывать в гостях у сказки, поучаствовать в подвижных играх, и конечно же получить подарок?! Что бы ответить на этот вопрос педагоги дошкольного учреждения села Подгорного Чаинского района совместно с сотрудниками полиции организовали театрализованное мероприятие «Дорожная азбука». </w:t>
      </w:r>
    </w:p>
    <w:p w:rsidR="00E81652" w:rsidRDefault="00E81652" w:rsidP="00862C2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повысить и закрепить уже имеющиеся навыки безопасного поведения на проезжей части организаторы мероприятия подготовили для дошколят немало различных заданий. Каждое задание требовало от участников не мало знаний и навыков, но нет не чего сложного когда рядом друзья, смех и веселье. В качестве взрослого ученика выступила настоящая баба Яга, которая не зная правил дорожного движения нарушала их на каждом шагу. Благодаря знаниям, полученным от инспектора дорожно-патрульной службы и малышей она смогла разобраться в правилах безопасного перехода проезжей части, сигналах светофора и многом другом за что наградила все участников сладкими призами. </w:t>
      </w:r>
    </w:p>
    <w:p w:rsidR="00E81652" w:rsidRDefault="00E81652" w:rsidP="00862C2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1652" w:rsidRDefault="00E81652" w:rsidP="000F7055">
      <w:pPr>
        <w:jc w:val="both"/>
        <w:rPr>
          <w:rFonts w:ascii="Times New Roman" w:hAnsi="Times New Roman"/>
          <w:sz w:val="28"/>
          <w:szCs w:val="28"/>
        </w:rPr>
      </w:pPr>
    </w:p>
    <w:p w:rsidR="00E81652" w:rsidRDefault="00E81652" w:rsidP="00E66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1652" w:rsidRPr="000F7055" w:rsidRDefault="00E81652" w:rsidP="000F7055">
      <w:pPr>
        <w:jc w:val="both"/>
        <w:rPr>
          <w:rFonts w:ascii="Times New Roman" w:hAnsi="Times New Roman"/>
          <w:sz w:val="28"/>
          <w:szCs w:val="28"/>
        </w:rPr>
      </w:pPr>
    </w:p>
    <w:sectPr w:rsidR="00E81652" w:rsidRPr="000F7055" w:rsidSect="00C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DCB"/>
    <w:rsid w:val="000F7055"/>
    <w:rsid w:val="00535D82"/>
    <w:rsid w:val="005F4D49"/>
    <w:rsid w:val="00862C2C"/>
    <w:rsid w:val="008659AD"/>
    <w:rsid w:val="00991E9D"/>
    <w:rsid w:val="00C27C65"/>
    <w:rsid w:val="00E66DCB"/>
    <w:rsid w:val="00E81652"/>
    <w:rsid w:val="00ED1EA0"/>
    <w:rsid w:val="00ED5C72"/>
    <w:rsid w:val="00F7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163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ГИБДД</cp:lastModifiedBy>
  <cp:revision>5</cp:revision>
  <dcterms:created xsi:type="dcterms:W3CDTF">2019-07-26T04:46:00Z</dcterms:created>
  <dcterms:modified xsi:type="dcterms:W3CDTF">2019-07-26T05:29:00Z</dcterms:modified>
</cp:coreProperties>
</file>